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2"/>
        <w:gridCol w:w="567"/>
        <w:gridCol w:w="1459"/>
        <w:gridCol w:w="1235"/>
        <w:gridCol w:w="708"/>
      </w:tblGrid>
      <w:tr w:rsidR="001737C8" w14:paraId="4B937A18" w14:textId="77777777" w:rsidTr="00AA1840">
        <w:trPr>
          <w:cantSplit/>
          <w:trHeight w:hRule="exact" w:val="284"/>
        </w:trPr>
        <w:tc>
          <w:tcPr>
            <w:tcW w:w="262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DF9FEF8" w14:textId="77777777" w:rsidR="001737C8" w:rsidRDefault="001737C8" w:rsidP="00AA18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Raum für Eingangsstempel</w:t>
            </w:r>
          </w:p>
        </w:tc>
        <w:tc>
          <w:tcPr>
            <w:tcW w:w="4252" w:type="dxa"/>
            <w:vMerge w:val="restart"/>
            <w:tcBorders>
              <w:left w:val="nil"/>
            </w:tcBorders>
          </w:tcPr>
          <w:p w14:paraId="0AB75686" w14:textId="77777777" w:rsidR="001737C8" w:rsidRDefault="001737C8" w:rsidP="00AA1840">
            <w:pPr>
              <w:pStyle w:val="berschrift2"/>
              <w:spacing w:before="60" w:after="0"/>
              <w:rPr>
                <w:sz w:val="36"/>
              </w:rPr>
            </w:pPr>
            <w:r>
              <w:rPr>
                <w:sz w:val="36"/>
              </w:rPr>
              <w:t>Reisekostenrechnung</w:t>
            </w:r>
          </w:p>
          <w:p w14:paraId="367F11C5" w14:textId="77777777" w:rsidR="001737C8" w:rsidRDefault="001737C8" w:rsidP="00AA1840">
            <w:pPr>
              <w:spacing w:before="60"/>
              <w:jc w:val="center"/>
              <w:rPr>
                <w:rFonts w:ascii="Arial" w:hAnsi="Arial"/>
                <w:b/>
                <w:sz w:val="28"/>
              </w:rPr>
            </w:pPr>
          </w:p>
          <w:p w14:paraId="43D98A28" w14:textId="77777777" w:rsidR="001737C8" w:rsidRDefault="001737C8" w:rsidP="003015DD">
            <w:pPr>
              <w:spacing w:before="60"/>
              <w:jc w:val="center"/>
              <w:rPr>
                <w:sz w:val="16"/>
              </w:rPr>
            </w:pPr>
            <w:r w:rsidRPr="00862A4E">
              <w:rPr>
                <w:rFonts w:ascii="Arial" w:hAnsi="Arial"/>
              </w:rPr>
              <w:t xml:space="preserve">Bitte Vorder- und Rückseite in Druckbuchstaben ausfüllen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960756" w14:textId="77777777" w:rsidR="001737C8" w:rsidRDefault="001737C8" w:rsidP="00AA1840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HHJ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29D0" w14:textId="77777777" w:rsidR="001737C8" w:rsidRDefault="001737C8" w:rsidP="00AA1840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Kapitel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D38C" w14:textId="77777777" w:rsidR="001737C8" w:rsidRDefault="001737C8" w:rsidP="00AA1840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Titel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948A89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>HÜL-Nr.</w:t>
            </w:r>
          </w:p>
        </w:tc>
      </w:tr>
      <w:tr w:rsidR="001737C8" w14:paraId="2D2202B5" w14:textId="77777777" w:rsidTr="00AA1840">
        <w:trPr>
          <w:cantSplit/>
          <w:trHeight w:hRule="exact" w:val="454"/>
        </w:trPr>
        <w:tc>
          <w:tcPr>
            <w:tcW w:w="262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3BFB9C4" w14:textId="77777777" w:rsidR="001737C8" w:rsidRDefault="001737C8" w:rsidP="00AA1840">
            <w:pPr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14:paraId="1D46863F" w14:textId="77777777" w:rsidR="001737C8" w:rsidRDefault="001737C8" w:rsidP="00AA184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98E40C" w14:textId="77777777" w:rsidR="001737C8" w:rsidRDefault="001737C8" w:rsidP="00AA1840">
            <w:pPr>
              <w:spacing w:before="40"/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6CF0" w14:textId="77777777" w:rsidR="001737C8" w:rsidRDefault="001737C8" w:rsidP="00AA1840">
            <w:pPr>
              <w:tabs>
                <w:tab w:val="left" w:pos="214"/>
              </w:tabs>
              <w:spacing w:before="4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0445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FF17" w14:textId="77777777" w:rsidR="001737C8" w:rsidRDefault="001737C8" w:rsidP="00AA1840">
            <w:pPr>
              <w:spacing w:before="4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52703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82EF46" w14:textId="77777777" w:rsidR="001737C8" w:rsidRDefault="001737C8" w:rsidP="00AA1840">
            <w:pPr>
              <w:spacing w:before="40"/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1737C8" w14:paraId="4E21707F" w14:textId="77777777" w:rsidTr="00AA1840">
        <w:trPr>
          <w:cantSplit/>
          <w:trHeight w:hRule="exact" w:val="1263"/>
        </w:trPr>
        <w:tc>
          <w:tcPr>
            <w:tcW w:w="26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EAF07" w14:textId="77777777" w:rsidR="001737C8" w:rsidRDefault="001737C8" w:rsidP="00AA1840">
            <w:pPr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14:paraId="701D47C7" w14:textId="77777777" w:rsidR="001737C8" w:rsidRDefault="001737C8" w:rsidP="00AA1840">
            <w:pPr>
              <w:rPr>
                <w:sz w:val="16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78BE3" w14:textId="77777777" w:rsidR="001737C8" w:rsidRDefault="001737C8" w:rsidP="00AA1840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Sachlich -und- Rechnerisch richtig</w:t>
            </w:r>
          </w:p>
          <w:p w14:paraId="6F9E6133" w14:textId="77777777" w:rsidR="001737C8" w:rsidRDefault="001737C8" w:rsidP="00AA18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Richtig und vollständig erfasst.</w:t>
            </w:r>
          </w:p>
          <w:p w14:paraId="2A03C449" w14:textId="77777777" w:rsidR="001737C8" w:rsidRDefault="001737C8" w:rsidP="00AA1840">
            <w:pPr>
              <w:spacing w:line="360" w:lineRule="auto"/>
              <w:rPr>
                <w:rFonts w:ascii="Arial" w:hAnsi="Arial"/>
                <w:sz w:val="18"/>
              </w:rPr>
            </w:pPr>
          </w:p>
          <w:p w14:paraId="6D8DE794" w14:textId="77777777" w:rsidR="001737C8" w:rsidRDefault="001737C8" w:rsidP="00AA1840">
            <w:pPr>
              <w:tabs>
                <w:tab w:val="left" w:pos="1915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......................................</w:t>
            </w:r>
            <w:r>
              <w:rPr>
                <w:rFonts w:ascii="Arial" w:hAnsi="Arial"/>
                <w:sz w:val="14"/>
              </w:rPr>
              <w:tab/>
              <w:t>................................................</w:t>
            </w:r>
          </w:p>
          <w:p w14:paraId="77FA0868" w14:textId="77777777" w:rsidR="001737C8" w:rsidRDefault="001737C8" w:rsidP="00AA1840">
            <w:pPr>
              <w:tabs>
                <w:tab w:val="left" w:pos="497"/>
                <w:tab w:val="left" w:pos="23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ab/>
              <w:t>Datum</w:t>
            </w:r>
            <w:r>
              <w:rPr>
                <w:rFonts w:ascii="Arial" w:hAnsi="Arial"/>
                <w:sz w:val="14"/>
              </w:rPr>
              <w:tab/>
              <w:t>Unterschrift</w:t>
            </w:r>
          </w:p>
        </w:tc>
      </w:tr>
    </w:tbl>
    <w:p w14:paraId="73E59592" w14:textId="77777777" w:rsidR="001737C8" w:rsidRDefault="001737C8" w:rsidP="001737C8">
      <w:pPr>
        <w:pStyle w:val="Fuzeile"/>
        <w:tabs>
          <w:tab w:val="clear" w:pos="4536"/>
          <w:tab w:val="clear" w:pos="9072"/>
        </w:tabs>
      </w:pPr>
    </w:p>
    <w:tbl>
      <w:tblPr>
        <w:tblW w:w="108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"/>
        <w:gridCol w:w="40"/>
        <w:gridCol w:w="206"/>
        <w:gridCol w:w="80"/>
        <w:gridCol w:w="167"/>
        <w:gridCol w:w="119"/>
        <w:gridCol w:w="127"/>
        <w:gridCol w:w="159"/>
        <w:gridCol w:w="88"/>
        <w:gridCol w:w="199"/>
        <w:gridCol w:w="48"/>
        <w:gridCol w:w="238"/>
        <w:gridCol w:w="8"/>
        <w:gridCol w:w="247"/>
        <w:gridCol w:w="31"/>
        <w:gridCol w:w="216"/>
        <w:gridCol w:w="71"/>
        <w:gridCol w:w="175"/>
        <w:gridCol w:w="111"/>
        <w:gridCol w:w="136"/>
        <w:gridCol w:w="150"/>
        <w:gridCol w:w="97"/>
        <w:gridCol w:w="190"/>
        <w:gridCol w:w="56"/>
        <w:gridCol w:w="230"/>
        <w:gridCol w:w="17"/>
        <w:gridCol w:w="247"/>
        <w:gridCol w:w="22"/>
        <w:gridCol w:w="224"/>
        <w:gridCol w:w="63"/>
        <w:gridCol w:w="184"/>
        <w:gridCol w:w="102"/>
        <w:gridCol w:w="145"/>
        <w:gridCol w:w="141"/>
        <w:gridCol w:w="105"/>
        <w:gridCol w:w="182"/>
        <w:gridCol w:w="65"/>
        <w:gridCol w:w="221"/>
        <w:gridCol w:w="26"/>
        <w:gridCol w:w="249"/>
        <w:gridCol w:w="10"/>
        <w:gridCol w:w="236"/>
        <w:gridCol w:w="49"/>
        <w:gridCol w:w="197"/>
        <w:gridCol w:w="89"/>
        <w:gridCol w:w="157"/>
        <w:gridCol w:w="128"/>
        <w:gridCol w:w="118"/>
        <w:gridCol w:w="168"/>
        <w:gridCol w:w="78"/>
        <w:gridCol w:w="213"/>
        <w:gridCol w:w="34"/>
        <w:gridCol w:w="246"/>
        <w:gridCol w:w="11"/>
        <w:gridCol w:w="235"/>
        <w:gridCol w:w="50"/>
        <w:gridCol w:w="7"/>
        <w:gridCol w:w="189"/>
        <w:gridCol w:w="90"/>
        <w:gridCol w:w="12"/>
        <w:gridCol w:w="144"/>
        <w:gridCol w:w="135"/>
        <w:gridCol w:w="13"/>
        <w:gridCol w:w="99"/>
        <w:gridCol w:w="77"/>
        <w:gridCol w:w="96"/>
        <w:gridCol w:w="19"/>
        <w:gridCol w:w="267"/>
        <w:gridCol w:w="25"/>
        <w:gridCol w:w="260"/>
        <w:gridCol w:w="31"/>
        <w:gridCol w:w="255"/>
        <w:gridCol w:w="37"/>
        <w:gridCol w:w="248"/>
        <w:gridCol w:w="43"/>
        <w:gridCol w:w="243"/>
        <w:gridCol w:w="49"/>
        <w:gridCol w:w="236"/>
        <w:gridCol w:w="55"/>
        <w:gridCol w:w="231"/>
        <w:gridCol w:w="61"/>
        <w:gridCol w:w="291"/>
        <w:gridCol w:w="184"/>
      </w:tblGrid>
      <w:tr w:rsidR="001737C8" w14:paraId="4A939710" w14:textId="77777777" w:rsidTr="00AA1840">
        <w:trPr>
          <w:trHeight w:hRule="exact" w:val="260"/>
          <w:jc w:val="center"/>
        </w:trPr>
        <w:tc>
          <w:tcPr>
            <w:tcW w:w="10843" w:type="dxa"/>
            <w:gridSpan w:val="83"/>
          </w:tcPr>
          <w:p w14:paraId="49A7EF49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30"/>
            </w:pPr>
            <w:r>
              <w:rPr>
                <w:b/>
                <w:sz w:val="17"/>
              </w:rPr>
              <w:t>VOM ANTRAGSTELLER AUSZUFÜLLEN</w:t>
            </w:r>
            <w:r>
              <w:t xml:space="preserve">   -   Korrekturen (z.B. streichen, radieren, übermalen) sind hier </w:t>
            </w:r>
            <w:r>
              <w:rPr>
                <w:b/>
              </w:rPr>
              <w:t>nicht</w:t>
            </w:r>
            <w:r>
              <w:t xml:space="preserve"> zulässig -</w:t>
            </w:r>
          </w:p>
        </w:tc>
      </w:tr>
      <w:tr w:rsidR="001737C8" w:rsidRPr="00200A78" w14:paraId="4E76BC69" w14:textId="77777777" w:rsidTr="00200A78">
        <w:trPr>
          <w:cantSplit/>
          <w:trHeight w:hRule="exact" w:val="239"/>
          <w:jc w:val="center"/>
        </w:trPr>
        <w:tc>
          <w:tcPr>
            <w:tcW w:w="2289" w:type="dxa"/>
            <w:gridSpan w:val="17"/>
            <w:tcBorders>
              <w:bottom w:val="nil"/>
            </w:tcBorders>
          </w:tcPr>
          <w:p w14:paraId="1B172EF6" w14:textId="77777777" w:rsidR="001737C8" w:rsidRPr="00200A78" w:rsidRDefault="00A404CC" w:rsidP="00200A78">
            <w:pPr>
              <w:pStyle w:val="Fuzeile"/>
              <w:tabs>
                <w:tab w:val="clear" w:pos="4536"/>
                <w:tab w:val="clear" w:pos="9072"/>
              </w:tabs>
              <w:spacing w:before="40"/>
              <w:rPr>
                <w:szCs w:val="16"/>
              </w:rPr>
            </w:pPr>
            <w:r w:rsidRPr="00200A78"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A5FB667" wp14:editId="64E54443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45720</wp:posOffset>
                      </wp:positionV>
                      <wp:extent cx="182880" cy="365760"/>
                      <wp:effectExtent l="0" t="0" r="0" b="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36576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7292"/>
                                </a:avLst>
                              </a:prstGeom>
                              <a:solidFill>
                                <a:srgbClr val="00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87F2B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7" o:spid="_x0000_s1026" type="#_x0000_t66" style="position:absolute;margin-left:176.9pt;margin-top:3.6pt;width:14.4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" o:allowincell="f" adj="12375" fillcolor="#030"/>
                  </w:pict>
                </mc:Fallback>
              </mc:AlternateContent>
            </w:r>
            <w:r w:rsidR="001737C8" w:rsidRPr="00200A78">
              <w:rPr>
                <w:szCs w:val="16"/>
              </w:rPr>
              <w:t>Personalnummer beim LBV</w:t>
            </w:r>
          </w:p>
        </w:tc>
        <w:tc>
          <w:tcPr>
            <w:tcW w:w="1145" w:type="dxa"/>
            <w:gridSpan w:val="8"/>
            <w:vMerge w:val="restart"/>
          </w:tcPr>
          <w:p w14:paraId="6371474A" w14:textId="77777777" w:rsidR="001737C8" w:rsidRPr="00200A7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szCs w:val="16"/>
              </w:rPr>
            </w:pPr>
            <w:r w:rsidRPr="00200A78">
              <w:rPr>
                <w:szCs w:val="16"/>
              </w:rPr>
              <w:t>Arbeitsgebiet</w:t>
            </w:r>
          </w:p>
          <w:p w14:paraId="0BC8DD5E" w14:textId="77777777" w:rsidR="001737C8" w:rsidRPr="00200A78" w:rsidRDefault="001737C8" w:rsidP="00AA1840">
            <w:pPr>
              <w:pStyle w:val="Fuzeile"/>
              <w:jc w:val="center"/>
              <w:rPr>
                <w:szCs w:val="16"/>
              </w:rPr>
            </w:pPr>
            <w:r w:rsidRPr="00200A78">
              <w:rPr>
                <w:szCs w:val="16"/>
              </w:rPr>
              <w:t>beim LBV</w:t>
            </w:r>
          </w:p>
        </w:tc>
        <w:tc>
          <w:tcPr>
            <w:tcW w:w="7409" w:type="dxa"/>
            <w:gridSpan w:val="58"/>
            <w:vMerge w:val="restart"/>
          </w:tcPr>
          <w:p w14:paraId="33E11FD0" w14:textId="77777777" w:rsidR="001737C8" w:rsidRPr="00200A7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Cs w:val="16"/>
              </w:rPr>
            </w:pPr>
          </w:p>
          <w:p w14:paraId="5E8E3F09" w14:textId="708114A8" w:rsidR="00F31C22" w:rsidRPr="00F31C22" w:rsidRDefault="001737C8" w:rsidP="00F31C22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rPr>
                <w:b/>
                <w:bCs/>
                <w:szCs w:val="16"/>
              </w:rPr>
            </w:pPr>
            <w:r w:rsidRPr="00200A78">
              <w:rPr>
                <w:szCs w:val="16"/>
              </w:rPr>
              <w:tab/>
            </w:r>
            <w:r w:rsidRPr="00F31C22">
              <w:rPr>
                <w:b/>
                <w:bCs/>
                <w:szCs w:val="16"/>
              </w:rPr>
              <w:t>Bitte stets angeben</w:t>
            </w:r>
            <w:r w:rsidR="00F31C22" w:rsidRPr="00F31C22">
              <w:rPr>
                <w:b/>
                <w:bCs/>
                <w:szCs w:val="16"/>
              </w:rPr>
              <w:t>. Es reicht die 8stellige Personalnummer ohne Arbeitsgebiet LBV.</w:t>
            </w:r>
          </w:p>
          <w:p w14:paraId="12151942" w14:textId="1FBC74E8" w:rsidR="001737C8" w:rsidRPr="00200A78" w:rsidRDefault="00F31C22" w:rsidP="00AA1840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rPr>
                <w:szCs w:val="16"/>
              </w:rPr>
            </w:pPr>
            <w:r>
              <w:rPr>
                <w:szCs w:val="16"/>
              </w:rPr>
              <w:t xml:space="preserve">          Die Reisekostenauszahlung wird dem LBV unter Angabe der Personalnummer gemeldet. </w:t>
            </w:r>
          </w:p>
        </w:tc>
      </w:tr>
      <w:tr w:rsidR="001737C8" w14:paraId="1AECF700" w14:textId="77777777" w:rsidTr="00200A78">
        <w:trPr>
          <w:cantSplit/>
          <w:trHeight w:hRule="exact" w:val="284"/>
          <w:jc w:val="center"/>
        </w:trPr>
        <w:tc>
          <w:tcPr>
            <w:tcW w:w="2289" w:type="dxa"/>
            <w:gridSpan w:val="17"/>
            <w:tcBorders>
              <w:top w:val="single" w:sz="6" w:space="0" w:color="auto"/>
              <w:bottom w:val="nil"/>
            </w:tcBorders>
          </w:tcPr>
          <w:p w14:paraId="3C26F44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</w:p>
        </w:tc>
        <w:tc>
          <w:tcPr>
            <w:tcW w:w="1145" w:type="dxa"/>
            <w:gridSpan w:val="8"/>
            <w:vMerge/>
            <w:tcBorders>
              <w:bottom w:val="nil"/>
            </w:tcBorders>
          </w:tcPr>
          <w:p w14:paraId="3D75B2AA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</w:p>
        </w:tc>
        <w:tc>
          <w:tcPr>
            <w:tcW w:w="7409" w:type="dxa"/>
            <w:gridSpan w:val="58"/>
            <w:vMerge/>
          </w:tcPr>
          <w:p w14:paraId="6753F50E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12"/>
              </w:rPr>
            </w:pPr>
          </w:p>
        </w:tc>
      </w:tr>
      <w:tr w:rsidR="001737C8" w14:paraId="2DCE4C51" w14:textId="77777777" w:rsidTr="00AA1840">
        <w:trPr>
          <w:cantSplit/>
          <w:trHeight w:hRule="exact" w:val="120"/>
          <w:jc w:val="center"/>
        </w:trPr>
        <w:tc>
          <w:tcPr>
            <w:tcW w:w="2289" w:type="dxa"/>
            <w:gridSpan w:val="17"/>
            <w:tcBorders>
              <w:top w:val="nil"/>
              <w:bottom w:val="nil"/>
            </w:tcBorders>
          </w:tcPr>
          <w:p w14:paraId="0FCC7778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6"/>
              </w:rPr>
            </w:pPr>
          </w:p>
        </w:tc>
        <w:tc>
          <w:tcPr>
            <w:tcW w:w="1145" w:type="dxa"/>
            <w:gridSpan w:val="8"/>
            <w:tcBorders>
              <w:top w:val="single" w:sz="6" w:space="0" w:color="auto"/>
              <w:bottom w:val="nil"/>
            </w:tcBorders>
          </w:tcPr>
          <w:p w14:paraId="32100079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6"/>
              </w:rPr>
            </w:pPr>
          </w:p>
        </w:tc>
        <w:tc>
          <w:tcPr>
            <w:tcW w:w="7409" w:type="dxa"/>
            <w:gridSpan w:val="58"/>
            <w:vMerge/>
          </w:tcPr>
          <w:p w14:paraId="2AEEFF8B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6"/>
              </w:rPr>
            </w:pPr>
          </w:p>
        </w:tc>
      </w:tr>
      <w:tr w:rsidR="001737C8" w14:paraId="05733EEA" w14:textId="77777777" w:rsidTr="004B0668">
        <w:trPr>
          <w:cantSplit/>
          <w:trHeight w:hRule="exact" w:val="290"/>
          <w:jc w:val="center"/>
        </w:trPr>
        <w:tc>
          <w:tcPr>
            <w:tcW w:w="285" w:type="dxa"/>
            <w:gridSpan w:val="2"/>
            <w:tcBorders>
              <w:top w:val="nil"/>
              <w:bottom w:val="nil"/>
            </w:tcBorders>
          </w:tcPr>
          <w:p w14:paraId="5E528A9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bookmarkStart w:id="0" w:name="Text8"/>
            <w:bookmarkStart w:id="1" w:name="Text10"/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</w:tcPr>
          <w:p w14:paraId="1F9B30BA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</w:tcPr>
          <w:p w14:paraId="1FA904B2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</w:tcPr>
          <w:p w14:paraId="3225F230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14:paraId="74C8E6E3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</w:tcPr>
          <w:p w14:paraId="5A4E8F4B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286" w:type="dxa"/>
            <w:gridSpan w:val="3"/>
            <w:tcBorders>
              <w:top w:val="nil"/>
              <w:bottom w:val="nil"/>
            </w:tcBorders>
          </w:tcPr>
          <w:p w14:paraId="12DC21C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bookmarkEnd w:id="0"/>
        <w:tc>
          <w:tcPr>
            <w:tcW w:w="287" w:type="dxa"/>
            <w:gridSpan w:val="2"/>
            <w:tcBorders>
              <w:top w:val="nil"/>
              <w:bottom w:val="nil"/>
            </w:tcBorders>
          </w:tcPr>
          <w:p w14:paraId="220816CD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bookmarkEnd w:id="1"/>
        <w:tc>
          <w:tcPr>
            <w:tcW w:w="286" w:type="dxa"/>
            <w:gridSpan w:val="2"/>
            <w:tcBorders>
              <w:top w:val="nil"/>
              <w:bottom w:val="nil"/>
            </w:tcBorders>
          </w:tcPr>
          <w:p w14:paraId="2B5F6B99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</w:tcPr>
          <w:p w14:paraId="06AF9E1C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14:paraId="1A513D4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</w:tcPr>
          <w:p w14:paraId="39A809CF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7409" w:type="dxa"/>
            <w:gridSpan w:val="58"/>
            <w:vMerge/>
            <w:tcBorders>
              <w:bottom w:val="nil"/>
            </w:tcBorders>
          </w:tcPr>
          <w:p w14:paraId="7E8D1533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06523E" w:rsidRPr="00200A78" w14:paraId="10E82DCE" w14:textId="77777777" w:rsidTr="00200A78">
        <w:trPr>
          <w:cantSplit/>
          <w:trHeight w:hRule="exact" w:val="351"/>
          <w:jc w:val="center"/>
        </w:trPr>
        <w:tc>
          <w:tcPr>
            <w:tcW w:w="10307" w:type="dxa"/>
            <w:gridSpan w:val="80"/>
            <w:tcBorders>
              <w:top w:val="single" w:sz="12" w:space="0" w:color="auto"/>
              <w:bottom w:val="nil"/>
            </w:tcBorders>
            <w:vAlign w:val="center"/>
          </w:tcPr>
          <w:p w14:paraId="31415460" w14:textId="77777777" w:rsidR="0006523E" w:rsidRPr="00200A78" w:rsidRDefault="0006523E" w:rsidP="00200A78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</w:rPr>
            </w:pPr>
            <w:r w:rsidRPr="00200A78">
              <w:rPr>
                <w:noProof/>
              </w:rPr>
              <w:t>Empfangsberechtigter (Name, Vorname)</w:t>
            </w:r>
          </w:p>
        </w:tc>
        <w:tc>
          <w:tcPr>
            <w:tcW w:w="53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24EB7A6" w14:textId="77777777" w:rsidR="0006523E" w:rsidRPr="00200A78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</w:tr>
      <w:tr w:rsidR="001737C8" w14:paraId="5A837973" w14:textId="77777777" w:rsidTr="00AA1840">
        <w:trPr>
          <w:cantSplit/>
          <w:trHeight w:hRule="exact" w:val="267"/>
          <w:jc w:val="center"/>
        </w:trPr>
        <w:tc>
          <w:tcPr>
            <w:tcW w:w="10307" w:type="dxa"/>
            <w:gridSpan w:val="80"/>
            <w:tcBorders>
              <w:top w:val="single" w:sz="6" w:space="0" w:color="auto"/>
              <w:bottom w:val="nil"/>
              <w:right w:val="nil"/>
            </w:tcBorders>
          </w:tcPr>
          <w:p w14:paraId="3631EACA" w14:textId="77777777" w:rsidR="001737C8" w:rsidRDefault="001737C8" w:rsidP="0006523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14:paraId="34090EA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1737C8" w14:paraId="76376DE7" w14:textId="77777777" w:rsidTr="004B0668">
        <w:trPr>
          <w:cantSplit/>
          <w:trHeight w:hRule="exact" w:val="206"/>
          <w:jc w:val="center"/>
        </w:trPr>
        <w:tc>
          <w:tcPr>
            <w:tcW w:w="285" w:type="dxa"/>
            <w:gridSpan w:val="2"/>
            <w:tcBorders>
              <w:top w:val="nil"/>
            </w:tcBorders>
          </w:tcPr>
          <w:p w14:paraId="00D722BF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585CB76D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77F5B9B8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28E2CD71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7" w:type="dxa"/>
            <w:gridSpan w:val="2"/>
            <w:tcBorders>
              <w:top w:val="nil"/>
            </w:tcBorders>
          </w:tcPr>
          <w:p w14:paraId="1FF03CCC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5E59224B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3"/>
            <w:tcBorders>
              <w:top w:val="nil"/>
            </w:tcBorders>
          </w:tcPr>
          <w:p w14:paraId="1C857C5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7" w:type="dxa"/>
            <w:gridSpan w:val="2"/>
            <w:tcBorders>
              <w:top w:val="nil"/>
            </w:tcBorders>
          </w:tcPr>
          <w:p w14:paraId="47FF574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29C3A0C0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50FA9F72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7" w:type="dxa"/>
            <w:gridSpan w:val="2"/>
            <w:tcBorders>
              <w:top w:val="nil"/>
            </w:tcBorders>
          </w:tcPr>
          <w:p w14:paraId="39C3AD02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22D10257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3"/>
            <w:tcBorders>
              <w:top w:val="nil"/>
            </w:tcBorders>
          </w:tcPr>
          <w:p w14:paraId="47538A90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7" w:type="dxa"/>
            <w:gridSpan w:val="2"/>
            <w:tcBorders>
              <w:top w:val="nil"/>
            </w:tcBorders>
          </w:tcPr>
          <w:p w14:paraId="6AF790AC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367618EF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6BA76BCD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7" w:type="dxa"/>
            <w:gridSpan w:val="2"/>
            <w:tcBorders>
              <w:top w:val="nil"/>
            </w:tcBorders>
          </w:tcPr>
          <w:p w14:paraId="10DF95A8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6C7CFD02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5" w:type="dxa"/>
            <w:gridSpan w:val="3"/>
            <w:tcBorders>
              <w:top w:val="nil"/>
            </w:tcBorders>
          </w:tcPr>
          <w:p w14:paraId="120331A9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nil"/>
            </w:tcBorders>
          </w:tcPr>
          <w:p w14:paraId="1F94E4A8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2E14C6B7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nil"/>
            </w:tcBorders>
          </w:tcPr>
          <w:p w14:paraId="6E183178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312EC460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1" w:type="dxa"/>
            <w:gridSpan w:val="2"/>
            <w:tcBorders>
              <w:top w:val="nil"/>
            </w:tcBorders>
          </w:tcPr>
          <w:p w14:paraId="6A307369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1" w:type="dxa"/>
            <w:gridSpan w:val="3"/>
            <w:tcBorders>
              <w:top w:val="nil"/>
            </w:tcBorders>
          </w:tcPr>
          <w:p w14:paraId="5FC8697F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nil"/>
            </w:tcBorders>
          </w:tcPr>
          <w:p w14:paraId="26840BA0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3"/>
            <w:tcBorders>
              <w:top w:val="nil"/>
            </w:tcBorders>
          </w:tcPr>
          <w:p w14:paraId="32BEAE7A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1" w:type="dxa"/>
            <w:gridSpan w:val="3"/>
            <w:tcBorders>
              <w:top w:val="nil"/>
            </w:tcBorders>
          </w:tcPr>
          <w:p w14:paraId="58383E62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5" w:type="dxa"/>
            <w:gridSpan w:val="4"/>
            <w:tcBorders>
              <w:top w:val="nil"/>
            </w:tcBorders>
          </w:tcPr>
          <w:p w14:paraId="00BE1B0F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1820BFAE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nil"/>
            </w:tcBorders>
          </w:tcPr>
          <w:p w14:paraId="3B6636A7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5B4B6BBC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nil"/>
            </w:tcBorders>
          </w:tcPr>
          <w:p w14:paraId="7771035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4599AD45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nil"/>
            </w:tcBorders>
          </w:tcPr>
          <w:p w14:paraId="3398FE5E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right w:val="nil"/>
            </w:tcBorders>
          </w:tcPr>
          <w:p w14:paraId="0F632EDF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14:paraId="6B09E8DE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06523E" w:rsidRPr="00200A78" w14:paraId="38FD9993" w14:textId="77777777" w:rsidTr="00200A78">
        <w:trPr>
          <w:cantSplit/>
          <w:trHeight w:hRule="exact" w:val="365"/>
          <w:jc w:val="center"/>
        </w:trPr>
        <w:tc>
          <w:tcPr>
            <w:tcW w:w="4866" w:type="dxa"/>
            <w:gridSpan w:val="36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7802E6E" w14:textId="77777777" w:rsidR="0006523E" w:rsidRPr="00200A78" w:rsidRDefault="0006523E" w:rsidP="00200A78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Cs w:val="16"/>
              </w:rPr>
            </w:pPr>
            <w:r w:rsidRPr="00200A78">
              <w:rPr>
                <w:noProof/>
              </w:rPr>
              <w:t>Straße, Haus-Nr.</w:t>
            </w:r>
          </w:p>
        </w:tc>
        <w:tc>
          <w:tcPr>
            <w:tcW w:w="1427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B820103" w14:textId="77777777" w:rsidR="0006523E" w:rsidRPr="00200A78" w:rsidRDefault="0006523E" w:rsidP="00200A78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Cs w:val="16"/>
              </w:rPr>
            </w:pPr>
            <w:r w:rsidRPr="00200A78">
              <w:rPr>
                <w:noProof/>
                <w:szCs w:val="16"/>
              </w:rPr>
              <w:t>PLZ</w:t>
            </w:r>
          </w:p>
        </w:tc>
        <w:tc>
          <w:tcPr>
            <w:tcW w:w="4550" w:type="dxa"/>
            <w:gridSpan w:val="36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656D9BC4" w14:textId="77777777" w:rsidR="0006523E" w:rsidRPr="00200A78" w:rsidRDefault="0006523E" w:rsidP="00200A78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Cs w:val="16"/>
              </w:rPr>
            </w:pPr>
            <w:r w:rsidRPr="00200A78">
              <w:rPr>
                <w:noProof/>
                <w:szCs w:val="16"/>
              </w:rPr>
              <w:t>Ort</w:t>
            </w:r>
          </w:p>
        </w:tc>
      </w:tr>
      <w:tr w:rsidR="0006523E" w14:paraId="46F488E5" w14:textId="77777777" w:rsidTr="00AA1840">
        <w:trPr>
          <w:cantSplit/>
          <w:trHeight w:hRule="exact" w:val="267"/>
          <w:jc w:val="center"/>
        </w:trPr>
        <w:tc>
          <w:tcPr>
            <w:tcW w:w="4866" w:type="dxa"/>
            <w:gridSpan w:val="36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73F98167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</w:p>
        </w:tc>
        <w:tc>
          <w:tcPr>
            <w:tcW w:w="1427" w:type="dxa"/>
            <w:gridSpan w:val="11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45E646ED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</w:p>
        </w:tc>
        <w:tc>
          <w:tcPr>
            <w:tcW w:w="4550" w:type="dxa"/>
            <w:gridSpan w:val="36"/>
            <w:tcBorders>
              <w:top w:val="single" w:sz="6" w:space="0" w:color="auto"/>
              <w:left w:val="nil"/>
              <w:bottom w:val="nil"/>
            </w:tcBorders>
          </w:tcPr>
          <w:p w14:paraId="2E3BCB57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</w:p>
        </w:tc>
      </w:tr>
      <w:tr w:rsidR="001737C8" w14:paraId="5F64C296" w14:textId="77777777" w:rsidTr="004B0668">
        <w:trPr>
          <w:cantSplit/>
          <w:trHeight w:hRule="exact" w:val="217"/>
          <w:jc w:val="center"/>
        </w:trPr>
        <w:tc>
          <w:tcPr>
            <w:tcW w:w="285" w:type="dxa"/>
            <w:gridSpan w:val="2"/>
            <w:tcBorders>
              <w:top w:val="nil"/>
              <w:bottom w:val="single" w:sz="12" w:space="0" w:color="auto"/>
            </w:tcBorders>
          </w:tcPr>
          <w:p w14:paraId="2E348D30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pacing w:val="-20"/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single" w:sz="12" w:space="0" w:color="auto"/>
            </w:tcBorders>
          </w:tcPr>
          <w:p w14:paraId="311935AB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single" w:sz="12" w:space="0" w:color="auto"/>
            </w:tcBorders>
          </w:tcPr>
          <w:p w14:paraId="2F2CA2AF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single" w:sz="12" w:space="0" w:color="auto"/>
            </w:tcBorders>
          </w:tcPr>
          <w:p w14:paraId="5E69EAF0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single" w:sz="12" w:space="0" w:color="auto"/>
            </w:tcBorders>
          </w:tcPr>
          <w:p w14:paraId="2066F173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single" w:sz="12" w:space="0" w:color="auto"/>
            </w:tcBorders>
          </w:tcPr>
          <w:p w14:paraId="284990B6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3"/>
            <w:tcBorders>
              <w:top w:val="nil"/>
              <w:bottom w:val="single" w:sz="12" w:space="0" w:color="auto"/>
            </w:tcBorders>
          </w:tcPr>
          <w:p w14:paraId="294157FB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single" w:sz="12" w:space="0" w:color="auto"/>
            </w:tcBorders>
          </w:tcPr>
          <w:p w14:paraId="4AD9050F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single" w:sz="12" w:space="0" w:color="auto"/>
            </w:tcBorders>
          </w:tcPr>
          <w:p w14:paraId="02A3F83B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single" w:sz="12" w:space="0" w:color="auto"/>
            </w:tcBorders>
          </w:tcPr>
          <w:p w14:paraId="6776927F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single" w:sz="12" w:space="0" w:color="auto"/>
            </w:tcBorders>
          </w:tcPr>
          <w:p w14:paraId="4ADF12A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single" w:sz="12" w:space="0" w:color="auto"/>
            </w:tcBorders>
          </w:tcPr>
          <w:p w14:paraId="6ADAFBC3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3"/>
            <w:tcBorders>
              <w:top w:val="nil"/>
              <w:bottom w:val="single" w:sz="12" w:space="0" w:color="auto"/>
            </w:tcBorders>
          </w:tcPr>
          <w:p w14:paraId="6DF94E0A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single" w:sz="12" w:space="0" w:color="auto"/>
            </w:tcBorders>
          </w:tcPr>
          <w:p w14:paraId="1033CC8C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single" w:sz="12" w:space="0" w:color="auto"/>
            </w:tcBorders>
          </w:tcPr>
          <w:p w14:paraId="2E3AD487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single" w:sz="12" w:space="0" w:color="auto"/>
            </w:tcBorders>
          </w:tcPr>
          <w:p w14:paraId="21F8055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2F12987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14:paraId="38D2FADB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pacing w:val="-20"/>
                <w:sz w:val="22"/>
              </w:rPr>
            </w:pPr>
          </w:p>
        </w:tc>
        <w:tc>
          <w:tcPr>
            <w:tcW w:w="285" w:type="dxa"/>
            <w:gridSpan w:val="3"/>
            <w:tcBorders>
              <w:top w:val="nil"/>
              <w:bottom w:val="single" w:sz="12" w:space="0" w:color="auto"/>
            </w:tcBorders>
          </w:tcPr>
          <w:p w14:paraId="10EE8318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single" w:sz="12" w:space="0" w:color="auto"/>
            </w:tcBorders>
          </w:tcPr>
          <w:p w14:paraId="2927F9E6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single" w:sz="12" w:space="0" w:color="auto"/>
            </w:tcBorders>
          </w:tcPr>
          <w:p w14:paraId="7DAABFA6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A872E01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14:paraId="4EFCA90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pacing w:val="-20"/>
                <w:sz w:val="22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single" w:sz="12" w:space="0" w:color="auto"/>
            </w:tcBorders>
          </w:tcPr>
          <w:p w14:paraId="4DECD153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1" w:type="dxa"/>
            <w:gridSpan w:val="3"/>
            <w:tcBorders>
              <w:top w:val="nil"/>
              <w:bottom w:val="single" w:sz="12" w:space="0" w:color="auto"/>
            </w:tcBorders>
          </w:tcPr>
          <w:p w14:paraId="112732F3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bottom w:val="single" w:sz="12" w:space="0" w:color="auto"/>
            </w:tcBorders>
          </w:tcPr>
          <w:p w14:paraId="27DA46EE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1" w:type="dxa"/>
            <w:gridSpan w:val="3"/>
            <w:tcBorders>
              <w:top w:val="nil"/>
              <w:bottom w:val="single" w:sz="12" w:space="0" w:color="auto"/>
            </w:tcBorders>
          </w:tcPr>
          <w:p w14:paraId="7BDFEA3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bottom w:val="single" w:sz="12" w:space="0" w:color="auto"/>
            </w:tcBorders>
          </w:tcPr>
          <w:p w14:paraId="5828D39C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1" w:type="dxa"/>
            <w:gridSpan w:val="4"/>
            <w:tcBorders>
              <w:top w:val="nil"/>
              <w:bottom w:val="single" w:sz="12" w:space="0" w:color="auto"/>
            </w:tcBorders>
          </w:tcPr>
          <w:p w14:paraId="314AF84A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bottom w:val="single" w:sz="12" w:space="0" w:color="auto"/>
            </w:tcBorders>
          </w:tcPr>
          <w:p w14:paraId="242408F3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single" w:sz="12" w:space="0" w:color="auto"/>
            </w:tcBorders>
          </w:tcPr>
          <w:p w14:paraId="1578127E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bottom w:val="single" w:sz="12" w:space="0" w:color="auto"/>
            </w:tcBorders>
          </w:tcPr>
          <w:p w14:paraId="3A6A38CD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single" w:sz="12" w:space="0" w:color="auto"/>
            </w:tcBorders>
          </w:tcPr>
          <w:p w14:paraId="1811DFD3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bottom w:val="single" w:sz="12" w:space="0" w:color="auto"/>
            </w:tcBorders>
          </w:tcPr>
          <w:p w14:paraId="00C462D8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single" w:sz="12" w:space="0" w:color="auto"/>
            </w:tcBorders>
          </w:tcPr>
          <w:p w14:paraId="0910ACFF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bottom w:val="single" w:sz="12" w:space="0" w:color="auto"/>
            </w:tcBorders>
          </w:tcPr>
          <w:p w14:paraId="5FC972C6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1" w:type="dxa"/>
            <w:tcBorders>
              <w:top w:val="nil"/>
              <w:bottom w:val="single" w:sz="12" w:space="0" w:color="auto"/>
            </w:tcBorders>
          </w:tcPr>
          <w:p w14:paraId="4E450DDA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84" w:type="dxa"/>
            <w:tcBorders>
              <w:top w:val="nil"/>
              <w:bottom w:val="single" w:sz="12" w:space="0" w:color="auto"/>
            </w:tcBorders>
          </w:tcPr>
          <w:p w14:paraId="4A31465A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  <w:tr w:rsidR="001737C8" w:rsidRPr="00200A78" w14:paraId="7FDAF500" w14:textId="77777777" w:rsidTr="00200A78">
        <w:trPr>
          <w:cantSplit/>
          <w:trHeight w:hRule="exact" w:val="352"/>
          <w:jc w:val="center"/>
        </w:trPr>
        <w:tc>
          <w:tcPr>
            <w:tcW w:w="5427" w:type="dxa"/>
            <w:gridSpan w:val="4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89D0CE" w14:textId="77777777" w:rsidR="001737C8" w:rsidRPr="00200A78" w:rsidRDefault="001737C8" w:rsidP="00200A78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</w:rPr>
            </w:pPr>
            <w:r w:rsidRPr="00200A78">
              <w:rPr>
                <w:noProof/>
              </w:rPr>
              <w:t>IBAN</w:t>
            </w:r>
          </w:p>
        </w:tc>
        <w:tc>
          <w:tcPr>
            <w:tcW w:w="5416" w:type="dxa"/>
            <w:gridSpan w:val="4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1C4049" w14:textId="77777777" w:rsidR="001737C8" w:rsidRPr="00200A7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</w:rPr>
            </w:pPr>
            <w:r w:rsidRPr="00200A78">
              <w:rPr>
                <w:noProof/>
              </w:rPr>
              <w:t>BIC</w:t>
            </w:r>
          </w:p>
        </w:tc>
      </w:tr>
      <w:tr w:rsidR="00200A78" w14:paraId="236DE57B" w14:textId="77777777" w:rsidTr="00200A78">
        <w:trPr>
          <w:cantSplit/>
          <w:trHeight w:hRule="exact" w:val="227"/>
          <w:jc w:val="center"/>
        </w:trPr>
        <w:tc>
          <w:tcPr>
            <w:tcW w:w="5427" w:type="dxa"/>
            <w:gridSpan w:val="40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F601F4" w14:textId="77777777" w:rsidR="00200A78" w:rsidRDefault="00200A78" w:rsidP="0006523E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</w:p>
        </w:tc>
        <w:tc>
          <w:tcPr>
            <w:tcW w:w="5416" w:type="dxa"/>
            <w:gridSpan w:val="4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B5B858" w14:textId="77777777" w:rsidR="00200A78" w:rsidRDefault="00200A7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</w:p>
        </w:tc>
      </w:tr>
      <w:tr w:rsidR="001737C8" w14:paraId="5E481539" w14:textId="77777777" w:rsidTr="004B0668">
        <w:trPr>
          <w:cantSplit/>
          <w:trHeight w:hRule="exact" w:val="272"/>
          <w:jc w:val="center"/>
        </w:trPr>
        <w:tc>
          <w:tcPr>
            <w:tcW w:w="2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096D89" w14:textId="77777777" w:rsidR="002E385F" w:rsidRDefault="002E385F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BBF00B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F4B69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0D2AC7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2ED40F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8A0D08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22AD9F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6B6BB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0FA20C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C86F0A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58B3D1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F722F5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04D62A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98D5D7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503EA6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8019DB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6CBF32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EFDCCD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F64CDC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EF6A16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C5C9DA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DD6D69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BB3E59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5390B5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E34853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5A4017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598515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531820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D13E8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584551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67F578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40A32F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C10A75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708" w:type="dxa"/>
            <w:gridSpan w:val="1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BAFB50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</w:tr>
      <w:tr w:rsidR="0006523E" w:rsidRPr="00200A78" w14:paraId="4EE9ADA2" w14:textId="77777777" w:rsidTr="00200A78">
        <w:trPr>
          <w:cantSplit/>
          <w:trHeight w:hRule="exact" w:val="337"/>
          <w:jc w:val="center"/>
        </w:trPr>
        <w:tc>
          <w:tcPr>
            <w:tcW w:w="5427" w:type="dxa"/>
            <w:gridSpan w:val="4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3161C" w14:textId="77777777" w:rsidR="0006523E" w:rsidRPr="00200A78" w:rsidRDefault="0006523E" w:rsidP="00200A78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</w:rPr>
            </w:pPr>
            <w:r w:rsidRPr="00200A78">
              <w:rPr>
                <w:noProof/>
              </w:rPr>
              <w:t>Kreditinstitut</w:t>
            </w:r>
          </w:p>
        </w:tc>
        <w:tc>
          <w:tcPr>
            <w:tcW w:w="5416" w:type="dxa"/>
            <w:gridSpan w:val="4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53E0F4" w14:textId="77777777" w:rsidR="0006523E" w:rsidRPr="00200A78" w:rsidRDefault="0006523E" w:rsidP="00E5320E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</w:rPr>
            </w:pPr>
          </w:p>
        </w:tc>
      </w:tr>
      <w:tr w:rsidR="00200A78" w14:paraId="388AA9F0" w14:textId="77777777" w:rsidTr="00200A78">
        <w:trPr>
          <w:cantSplit/>
          <w:trHeight w:hRule="exact" w:val="227"/>
          <w:jc w:val="center"/>
        </w:trPr>
        <w:tc>
          <w:tcPr>
            <w:tcW w:w="5427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B6F425" w14:textId="77777777" w:rsidR="00200A78" w:rsidRDefault="00200A78" w:rsidP="00E5320E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</w:p>
        </w:tc>
        <w:tc>
          <w:tcPr>
            <w:tcW w:w="5416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C1168C" w14:textId="77777777" w:rsidR="00200A78" w:rsidRDefault="00200A78" w:rsidP="00E5320E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</w:p>
        </w:tc>
      </w:tr>
      <w:tr w:rsidR="0006523E" w14:paraId="7E282D36" w14:textId="77777777" w:rsidTr="004B0668">
        <w:trPr>
          <w:cantSplit/>
          <w:trHeight w:hRule="exact" w:val="283"/>
          <w:jc w:val="center"/>
        </w:trPr>
        <w:tc>
          <w:tcPr>
            <w:tcW w:w="2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A6350E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4E1DE6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DC2CA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86AF1B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F84BB0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7C9793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CFA6F6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450CEC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0DA69B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BD5F39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FB0285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9C88F9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3F9E6F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ADEA67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0668C8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EE81C5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F5367D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381DAC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D7152A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53E99D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360188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E57B8C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5416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18C17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</w:tr>
      <w:tr w:rsidR="001737C8" w:rsidRPr="00200A78" w14:paraId="2019B63C" w14:textId="77777777" w:rsidTr="00200A78">
        <w:trPr>
          <w:cantSplit/>
          <w:trHeight w:hRule="exact" w:val="365"/>
          <w:jc w:val="center"/>
        </w:trPr>
        <w:tc>
          <w:tcPr>
            <w:tcW w:w="3698" w:type="dxa"/>
            <w:gridSpan w:val="2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B6F2B" w14:textId="77777777" w:rsidR="001737C8" w:rsidRPr="00200A78" w:rsidRDefault="001737C8" w:rsidP="00200A78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</w:rPr>
            </w:pPr>
            <w:r w:rsidRPr="00200A78">
              <w:rPr>
                <w:noProof/>
              </w:rPr>
              <w:t>Amts-/Dienstbezeichnung</w:t>
            </w:r>
          </w:p>
        </w:tc>
        <w:tc>
          <w:tcPr>
            <w:tcW w:w="1729" w:type="dxa"/>
            <w:gridSpan w:val="1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CC4BCE1" w14:textId="77777777" w:rsidR="001737C8" w:rsidRPr="00200A78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</w:rPr>
            </w:pPr>
            <w:r w:rsidRPr="00200A78">
              <w:rPr>
                <w:noProof/>
              </w:rPr>
              <w:t xml:space="preserve"> </w:t>
            </w:r>
            <w:r w:rsidR="001737C8" w:rsidRPr="00200A78">
              <w:rPr>
                <w:noProof/>
              </w:rPr>
              <w:t>Bes./Verg.Gr.</w:t>
            </w:r>
          </w:p>
        </w:tc>
        <w:tc>
          <w:tcPr>
            <w:tcW w:w="2785" w:type="dxa"/>
            <w:gridSpan w:val="2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28EF209" w14:textId="77777777" w:rsidR="001737C8" w:rsidRPr="00200A7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</w:rPr>
            </w:pPr>
          </w:p>
        </w:tc>
        <w:tc>
          <w:tcPr>
            <w:tcW w:w="2631" w:type="dxa"/>
            <w:gridSpan w:val="1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0E80522" w14:textId="77777777" w:rsidR="001737C8" w:rsidRPr="00200A7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</w:rPr>
            </w:pPr>
          </w:p>
        </w:tc>
      </w:tr>
      <w:tr w:rsidR="001737C8" w14:paraId="22A2B4D6" w14:textId="77777777" w:rsidTr="00AA1840">
        <w:trPr>
          <w:cantSplit/>
          <w:trHeight w:hRule="exact" w:val="454"/>
          <w:jc w:val="center"/>
        </w:trPr>
        <w:tc>
          <w:tcPr>
            <w:tcW w:w="3698" w:type="dxa"/>
            <w:gridSpan w:val="27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70CDDA" w14:textId="5BDA6F3C" w:rsidR="001737C8" w:rsidRDefault="004F6DC8" w:rsidP="00AA1840">
            <w:pPr>
              <w:pStyle w:val="Fuzeile"/>
              <w:tabs>
                <w:tab w:val="clear" w:pos="4536"/>
                <w:tab w:val="clear" w:pos="9072"/>
              </w:tabs>
              <w:spacing w:before="80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Lehr</w:t>
            </w:r>
            <w:r w:rsidR="007E368F">
              <w:rPr>
                <w:b/>
                <w:noProof/>
                <w:sz w:val="22"/>
              </w:rPr>
              <w:t>amts</w:t>
            </w:r>
            <w:r>
              <w:rPr>
                <w:b/>
                <w:noProof/>
                <w:sz w:val="22"/>
              </w:rPr>
              <w:t>anwärterIn</w:t>
            </w:r>
          </w:p>
        </w:tc>
        <w:tc>
          <w:tcPr>
            <w:tcW w:w="1729" w:type="dxa"/>
            <w:gridSpan w:val="1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95E490" w14:textId="77777777" w:rsidR="001737C8" w:rsidRDefault="004F6DC8" w:rsidP="00AA1840">
            <w:pPr>
              <w:pStyle w:val="Fuzeile"/>
              <w:tabs>
                <w:tab w:val="clear" w:pos="4536"/>
                <w:tab w:val="clear" w:pos="9072"/>
              </w:tabs>
              <w:spacing w:before="80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LA</w:t>
            </w:r>
          </w:p>
        </w:tc>
        <w:tc>
          <w:tcPr>
            <w:tcW w:w="2785" w:type="dxa"/>
            <w:gridSpan w:val="2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86E1CE9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  <w:tab w:val="left" w:pos="822"/>
              </w:tabs>
              <w:spacing w:before="120"/>
              <w:rPr>
                <w:noProof/>
                <w:sz w:val="17"/>
              </w:rPr>
            </w:pPr>
          </w:p>
        </w:tc>
        <w:tc>
          <w:tcPr>
            <w:tcW w:w="2631" w:type="dxa"/>
            <w:gridSpan w:val="1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58041D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  <w:tab w:val="left" w:pos="822"/>
              </w:tabs>
              <w:spacing w:before="120"/>
              <w:rPr>
                <w:noProof/>
                <w:sz w:val="17"/>
              </w:rPr>
            </w:pPr>
          </w:p>
        </w:tc>
      </w:tr>
      <w:tr w:rsidR="001737C8" w:rsidRPr="00200A78" w14:paraId="32FDF29C" w14:textId="77777777" w:rsidTr="00200A78">
        <w:trPr>
          <w:cantSplit/>
          <w:trHeight w:hRule="exact" w:val="406"/>
          <w:jc w:val="center"/>
        </w:trPr>
        <w:tc>
          <w:tcPr>
            <w:tcW w:w="5427" w:type="dxa"/>
            <w:gridSpan w:val="4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004996" w14:textId="0449F1C0" w:rsidR="001737C8" w:rsidRPr="00200A78" w:rsidRDefault="001737C8" w:rsidP="00200A78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</w:rPr>
            </w:pPr>
            <w:r w:rsidRPr="00200A78">
              <w:rPr>
                <w:noProof/>
              </w:rPr>
              <w:t>Dienststelle / Schule</w:t>
            </w:r>
          </w:p>
        </w:tc>
        <w:tc>
          <w:tcPr>
            <w:tcW w:w="5416" w:type="dxa"/>
            <w:gridSpan w:val="4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113E326" w14:textId="77777777" w:rsidR="001737C8" w:rsidRPr="00200A78" w:rsidRDefault="001737C8" w:rsidP="00200A78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</w:rPr>
            </w:pPr>
            <w:r w:rsidRPr="00200A78">
              <w:rPr>
                <w:noProof/>
              </w:rPr>
              <w:t>Dienstort / Schulort</w:t>
            </w:r>
          </w:p>
        </w:tc>
      </w:tr>
      <w:tr w:rsidR="00535A7C" w14:paraId="481FA5DB" w14:textId="77777777" w:rsidTr="00881E01">
        <w:trPr>
          <w:cantSplit/>
          <w:trHeight w:hRule="exact" w:val="591"/>
          <w:jc w:val="center"/>
        </w:trPr>
        <w:tc>
          <w:tcPr>
            <w:tcW w:w="10843" w:type="dxa"/>
            <w:gridSpan w:val="83"/>
            <w:tcBorders>
              <w:top w:val="single" w:sz="6" w:space="0" w:color="auto"/>
              <w:bottom w:val="single" w:sz="6" w:space="0" w:color="auto"/>
            </w:tcBorders>
          </w:tcPr>
          <w:p w14:paraId="6F68256E" w14:textId="37420279" w:rsidR="00535A7C" w:rsidRDefault="00535A7C" w:rsidP="00AA1840">
            <w:pPr>
              <w:pStyle w:val="Fuzeile"/>
              <w:tabs>
                <w:tab w:val="clear" w:pos="4536"/>
                <w:tab w:val="clear" w:pos="9072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EEAE9A" wp14:editId="23BF75E9">
                      <wp:simplePos x="0" y="0"/>
                      <wp:positionH relativeFrom="column">
                        <wp:posOffset>4256210</wp:posOffset>
                      </wp:positionH>
                      <wp:positionV relativeFrom="paragraph">
                        <wp:posOffset>179607</wp:posOffset>
                      </wp:positionV>
                      <wp:extent cx="185420" cy="175895"/>
                      <wp:effectExtent l="0" t="0" r="17780" b="14605"/>
                      <wp:wrapNone/>
                      <wp:docPr id="87444830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ECFAA" id="Rectangle 16" o:spid="_x0000_s1026" style="position:absolute;margin-left:335.15pt;margin-top:14.15pt;width:14.6pt;height:1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339D78" wp14:editId="14F41D61">
                      <wp:simplePos x="0" y="0"/>
                      <wp:positionH relativeFrom="column">
                        <wp:posOffset>4258750</wp:posOffset>
                      </wp:positionH>
                      <wp:positionV relativeFrom="paragraph">
                        <wp:posOffset>-635</wp:posOffset>
                      </wp:positionV>
                      <wp:extent cx="185420" cy="175895"/>
                      <wp:effectExtent l="0" t="0" r="17780" b="14605"/>
                      <wp:wrapNone/>
                      <wp:docPr id="131964185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0E867" id="Rectangle 16" o:spid="_x0000_s1026" style="position:absolute;margin-left:335.35pt;margin-top:-.05pt;width:14.6pt;height:1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"/>
                  </w:pict>
                </mc:Fallback>
              </mc:AlternateContent>
            </w:r>
            <w:r>
              <w:rPr>
                <w:noProof/>
                <w:sz w:val="22"/>
              </w:rPr>
              <w:t xml:space="preserve">„Job Ticket BW/Deutschlandticket Job“      Ticket ist vorhanden:   ja           </w:t>
            </w:r>
            <w:r>
              <w:rPr>
                <w:noProof/>
                <w:sz w:val="22"/>
              </w:rPr>
              <w:br/>
              <w:t>werden vom LBV bezuschusst.                   Antrag wurde gestellt: ja</w:t>
            </w:r>
          </w:p>
          <w:p w14:paraId="0970D172" w14:textId="77777777" w:rsidR="00535A7C" w:rsidRDefault="00535A7C" w:rsidP="00AA1840">
            <w:pPr>
              <w:pStyle w:val="Fuzeile"/>
              <w:tabs>
                <w:tab w:val="clear" w:pos="4536"/>
                <w:tab w:val="clear" w:pos="9072"/>
              </w:tabs>
              <w:rPr>
                <w:noProof/>
                <w:sz w:val="22"/>
              </w:rPr>
            </w:pPr>
          </w:p>
        </w:tc>
      </w:tr>
      <w:tr w:rsidR="004F6DC8" w14:paraId="5E06DDA9" w14:textId="77777777" w:rsidTr="0006523E">
        <w:trPr>
          <w:cantSplit/>
          <w:trHeight w:hRule="exact" w:val="899"/>
          <w:jc w:val="center"/>
        </w:trPr>
        <w:tc>
          <w:tcPr>
            <w:tcW w:w="5427" w:type="dxa"/>
            <w:gridSpan w:val="4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2A992E" w14:textId="77777777" w:rsidR="004F6DC8" w:rsidRDefault="004F6DC8" w:rsidP="00AA1840">
            <w:pPr>
              <w:pStyle w:val="Fuzeile"/>
              <w:tabs>
                <w:tab w:val="clear" w:pos="4536"/>
                <w:tab w:val="clear" w:pos="9072"/>
              </w:tabs>
              <w:rPr>
                <w:noProof/>
                <w:sz w:val="22"/>
              </w:rPr>
            </w:pPr>
          </w:p>
        </w:tc>
        <w:tc>
          <w:tcPr>
            <w:tcW w:w="5416" w:type="dxa"/>
            <w:gridSpan w:val="4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A432C49" w14:textId="77777777" w:rsidR="004F6DC8" w:rsidRDefault="00A404CC" w:rsidP="008818A9">
            <w:pPr>
              <w:pStyle w:val="Fuzeile"/>
              <w:tabs>
                <w:tab w:val="clear" w:pos="4536"/>
                <w:tab w:val="clear" w:pos="9072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78BD0B" wp14:editId="14F92EC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334010</wp:posOffset>
                      </wp:positionV>
                      <wp:extent cx="185420" cy="175895"/>
                      <wp:effectExtent l="0" t="0" r="0" b="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D5228" id="Rectangle 16" o:spid="_x0000_s1026" style="position:absolute;margin-left:17.8pt;margin-top:26.3pt;width:14.6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</w:rPr>
              <w:t>Erhebliches dienstliches Interesse bei Fahrgemeinschaften wird geltend gemacht.</w:t>
            </w:r>
            <w:r>
              <w:rPr>
                <w:noProof/>
                <w:sz w:val="22"/>
              </w:rPr>
              <w:br/>
              <w:t xml:space="preserve">Ja </w:t>
            </w:r>
          </w:p>
        </w:tc>
      </w:tr>
    </w:tbl>
    <w:p w14:paraId="48728C56" w14:textId="77777777" w:rsidR="00B65BC8" w:rsidRDefault="00B65BC8" w:rsidP="001737C8">
      <w:pPr>
        <w:pStyle w:val="Fuzeile"/>
        <w:tabs>
          <w:tab w:val="clear" w:pos="4536"/>
          <w:tab w:val="clear" w:pos="9072"/>
        </w:tabs>
        <w:rPr>
          <w:sz w:val="24"/>
        </w:rPr>
      </w:pPr>
    </w:p>
    <w:p w14:paraId="6D7EA751" w14:textId="77777777" w:rsidR="00B65BC8" w:rsidRDefault="00B65BC8">
      <w:pPr>
        <w:pStyle w:val="Fuzeile"/>
        <w:tabs>
          <w:tab w:val="clear" w:pos="4536"/>
          <w:tab w:val="clear" w:pos="9072"/>
        </w:tabs>
        <w:spacing w:before="60"/>
        <w:rPr>
          <w:b/>
        </w:rPr>
        <w:sectPr w:rsidR="00B65BC8" w:rsidSect="00D22D8B">
          <w:type w:val="nextColumn"/>
          <w:pgSz w:w="11906" w:h="16838" w:code="9"/>
          <w:pgMar w:top="567" w:right="510" w:bottom="369" w:left="822" w:header="737" w:footer="851" w:gutter="0"/>
          <w:cols w:space="720"/>
          <w:titlePg/>
        </w:sectPr>
      </w:pPr>
    </w:p>
    <w:tbl>
      <w:tblPr>
        <w:tblpPr w:leftFromText="141" w:rightFromText="141" w:vertAnchor="text" w:horzAnchor="margin" w:tblpY="103"/>
        <w:tblOverlap w:val="never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04"/>
        <w:gridCol w:w="1015"/>
        <w:gridCol w:w="1462"/>
        <w:gridCol w:w="425"/>
        <w:gridCol w:w="2268"/>
        <w:gridCol w:w="1418"/>
        <w:gridCol w:w="1134"/>
        <w:gridCol w:w="1134"/>
        <w:gridCol w:w="1417"/>
        <w:gridCol w:w="851"/>
        <w:gridCol w:w="850"/>
        <w:gridCol w:w="1523"/>
      </w:tblGrid>
      <w:tr w:rsidR="006C79B8" w14:paraId="71E5C1DE" w14:textId="77777777" w:rsidTr="001F18B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EB9CC3" w14:textId="334BD9BD" w:rsidR="00014B1F" w:rsidRDefault="00014B1F" w:rsidP="00E701FE">
            <w:pPr>
              <w:tabs>
                <w:tab w:val="left" w:pos="6946"/>
              </w:tabs>
              <w:rPr>
                <w:rFonts w:ascii="Arial" w:hAnsi="Arial"/>
                <w:sz w:val="16"/>
              </w:rPr>
            </w:pPr>
          </w:p>
          <w:p w14:paraId="5C53CE92" w14:textId="2110FDF6" w:rsidR="001960FB" w:rsidRDefault="001960FB" w:rsidP="00E701FE">
            <w:pPr>
              <w:tabs>
                <w:tab w:val="left" w:pos="694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8B1B3" w14:textId="77777777" w:rsidR="00014B1F" w:rsidRDefault="00014B1F" w:rsidP="00E701FE">
            <w:pPr>
              <w:tabs>
                <w:tab w:val="left" w:pos="694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5E0C4" w14:textId="121640CF" w:rsidR="00014B1F" w:rsidRDefault="00014B1F" w:rsidP="00E701FE">
            <w:pPr>
              <w:tabs>
                <w:tab w:val="left" w:pos="694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FC96A5" w14:textId="2AEF1596" w:rsidR="00014B1F" w:rsidRDefault="00014B1F" w:rsidP="00E701FE">
            <w:pPr>
              <w:tabs>
                <w:tab w:val="left" w:pos="694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2C10CF" w14:textId="3E8466EB" w:rsidR="00014B1F" w:rsidRDefault="00054855" w:rsidP="00E701FE">
            <w:pPr>
              <w:tabs>
                <w:tab w:val="left" w:pos="6946"/>
              </w:tabs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D70BEA" wp14:editId="67598EAE">
                      <wp:simplePos x="0" y="0"/>
                      <wp:positionH relativeFrom="column">
                        <wp:posOffset>-4454428</wp:posOffset>
                      </wp:positionH>
                      <wp:positionV relativeFrom="paragraph">
                        <wp:posOffset>-733</wp:posOffset>
                      </wp:positionV>
                      <wp:extent cx="8729062" cy="363721"/>
                      <wp:effectExtent l="0" t="0" r="8890" b="1778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29062" cy="363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C83A9" w14:textId="77777777" w:rsidR="00E701FE" w:rsidRPr="00E701FE" w:rsidRDefault="00E701FE" w:rsidP="00E701FE">
                                  <w:pPr>
                                    <w:rPr>
                                      <w:rFonts w:ascii="Myriad Pro Cond" w:hAnsi="Myriad Pro Cond" w:cs="Arial"/>
                                      <w:b/>
                                      <w:bCs/>
                                    </w:rPr>
                                  </w:pPr>
                                  <w:r w:rsidRPr="00E701FE">
                                    <w:rPr>
                                      <w:rFonts w:ascii="Myriad Pro Cond" w:hAnsi="Myriad Pro Cond" w:cs="Arial"/>
                                      <w:b/>
                                      <w:bCs/>
                                    </w:rPr>
                                    <w:t>Reisekostenformular für Mehrfachfahrten</w:t>
                                  </w:r>
                                  <w:r w:rsidRPr="00E701FE"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171B15"/>
                                    </w:rPr>
                                    <w:t xml:space="preserve"> - g</w:t>
                                  </w:r>
                                  <w:r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171B15"/>
                                    </w:rPr>
                                    <w:t>ü</w:t>
                                  </w:r>
                                  <w:r w:rsidRPr="00E701FE"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171B15"/>
                                    </w:rPr>
                                    <w:t>ltig f</w:t>
                                  </w:r>
                                  <w:r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171B15"/>
                                    </w:rPr>
                                    <w:t>ü</w:t>
                                  </w:r>
                                  <w:r w:rsidRPr="00E701FE"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171B15"/>
                                    </w:rPr>
                                    <w:t>r Fahrten ab dem 01.01.2022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70B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50.75pt;margin-top:-.05pt;width:687.35pt;height: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">
                      <v:textbox>
                        <w:txbxContent>
                          <w:p w14:paraId="72FC83A9" w14:textId="77777777" w:rsidR="00E701FE" w:rsidRPr="00E701FE" w:rsidRDefault="00E701FE" w:rsidP="00E701FE">
                            <w:pPr>
                              <w:rPr>
                                <w:rFonts w:ascii="Myriad Pro Cond" w:hAnsi="Myriad Pro Cond" w:cs="Arial"/>
                                <w:b/>
                                <w:bCs/>
                              </w:rPr>
                            </w:pPr>
                            <w:r w:rsidRPr="00E701FE">
                              <w:rPr>
                                <w:rFonts w:ascii="Myriad Pro Cond" w:hAnsi="Myriad Pro Cond" w:cs="Arial"/>
                                <w:b/>
                                <w:bCs/>
                              </w:rPr>
                              <w:t>Reisekostenformular für Mehrfachfahrten</w:t>
                            </w:r>
                            <w:r w:rsidRPr="00E701FE">
                              <w:rPr>
                                <w:rFonts w:ascii="Myriad Pro Cond" w:hAnsi="Myriad Pro Cond"/>
                                <w:b/>
                                <w:bCs/>
                                <w:color w:val="171B15"/>
                              </w:rPr>
                              <w:t xml:space="preserve"> - g</w:t>
                            </w:r>
                            <w:r>
                              <w:rPr>
                                <w:rFonts w:ascii="Myriad Pro Cond" w:hAnsi="Myriad Pro Cond"/>
                                <w:b/>
                                <w:bCs/>
                                <w:color w:val="171B15"/>
                              </w:rPr>
                              <w:t>ü</w:t>
                            </w:r>
                            <w:r w:rsidRPr="00E701FE">
                              <w:rPr>
                                <w:rFonts w:ascii="Myriad Pro Cond" w:hAnsi="Myriad Pro Cond"/>
                                <w:b/>
                                <w:bCs/>
                                <w:color w:val="171B15"/>
                              </w:rPr>
                              <w:t>ltig f</w:t>
                            </w:r>
                            <w:r>
                              <w:rPr>
                                <w:rFonts w:ascii="Myriad Pro Cond" w:hAnsi="Myriad Pro Cond"/>
                                <w:b/>
                                <w:bCs/>
                                <w:color w:val="171B15"/>
                              </w:rPr>
                              <w:t>ü</w:t>
                            </w:r>
                            <w:r w:rsidRPr="00E701FE">
                              <w:rPr>
                                <w:rFonts w:ascii="Myriad Pro Cond" w:hAnsi="Myriad Pro Cond"/>
                                <w:b/>
                                <w:bCs/>
                                <w:color w:val="171B15"/>
                              </w:rPr>
                              <w:t>r Fahrten ab dem 01.01.2022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  <w:gridSpan w:val="5"/>
          </w:tcPr>
          <w:p w14:paraId="058D9903" w14:textId="4DCA8439" w:rsidR="00014B1F" w:rsidRPr="0021442C" w:rsidRDefault="00014B1F" w:rsidP="00E701FE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40"/>
              <w:rPr>
                <w:b/>
                <w:szCs w:val="16"/>
              </w:rPr>
            </w:pPr>
            <w: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F52DA6" w14:textId="77777777" w:rsidR="006C79B8" w:rsidRDefault="006C79B8" w:rsidP="00E701FE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rPr>
                <w:rFonts w:cs="Arial"/>
              </w:rPr>
            </w:pPr>
          </w:p>
          <w:p w14:paraId="2433CA54" w14:textId="57712123" w:rsidR="00014B1F" w:rsidRDefault="00014B1F" w:rsidP="00E701FE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entstandene </w:t>
            </w:r>
            <w:r w:rsidR="006C79B8">
              <w:rPr>
                <w:rFonts w:cs="Arial"/>
              </w:rPr>
              <w:br/>
            </w:r>
            <w:r>
              <w:rPr>
                <w:rFonts w:cs="Arial"/>
              </w:rPr>
              <w:t>notwendige</w:t>
            </w:r>
          </w:p>
        </w:tc>
      </w:tr>
      <w:tr w:rsidR="001F18BC" w14:paraId="36551DFA" w14:textId="77777777" w:rsidTr="00041B18">
        <w:trPr>
          <w:cantSplit/>
          <w:trHeight w:val="5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B5B2F" w14:textId="77777777" w:rsidR="00E701FE" w:rsidRDefault="00E701FE" w:rsidP="00E701FE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20"/>
            </w:pPr>
          </w:p>
          <w:p w14:paraId="63F5E586" w14:textId="1AA8C657" w:rsidR="00E701FE" w:rsidRDefault="00E701FE" w:rsidP="00E701FE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20"/>
            </w:pPr>
            <w:r>
              <w:t>Wo.-</w:t>
            </w:r>
          </w:p>
          <w:p w14:paraId="6B734282" w14:textId="77777777" w:rsidR="00E701FE" w:rsidRDefault="00E701FE" w:rsidP="00E701FE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/>
            </w:pPr>
            <w:r>
              <w:t>tag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B6698" w14:textId="77777777" w:rsidR="00E701FE" w:rsidRDefault="00E701FE" w:rsidP="00E701FE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20"/>
              <w:jc w:val="center"/>
            </w:pPr>
          </w:p>
          <w:p w14:paraId="1AE4EFC3" w14:textId="7711608A" w:rsidR="00E701FE" w:rsidRDefault="00E701FE" w:rsidP="00E701FE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20"/>
              <w:jc w:val="center"/>
            </w:pPr>
            <w:r>
              <w:t>Datum</w:t>
            </w:r>
          </w:p>
        </w:tc>
        <w:tc>
          <w:tcPr>
            <w:tcW w:w="24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CED87D" w14:textId="77777777" w:rsidR="00E701FE" w:rsidRDefault="00E701FE" w:rsidP="00E701FE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20"/>
              <w:ind w:left="425"/>
            </w:pPr>
          </w:p>
          <w:p w14:paraId="29542CA5" w14:textId="2EF44D41" w:rsidR="00E701FE" w:rsidRDefault="00E701FE" w:rsidP="00E701FE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20"/>
              <w:ind w:left="425"/>
            </w:pPr>
            <w:r>
              <w:t>Fahrt von - nach</w:t>
            </w:r>
          </w:p>
          <w:p w14:paraId="1D418BBD" w14:textId="77777777" w:rsidR="00E701FE" w:rsidRDefault="00E701FE" w:rsidP="00E701FE">
            <w:pPr>
              <w:tabs>
                <w:tab w:val="left" w:pos="6946"/>
              </w:tabs>
              <w:ind w:left="42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und zurück</w:t>
            </w:r>
          </w:p>
          <w:p w14:paraId="769A844F" w14:textId="77777777" w:rsidR="00E701FE" w:rsidRDefault="00E701FE" w:rsidP="00E701FE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  <w:r>
              <w:t>oder nach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2C2D0" w14:textId="066C0970" w:rsidR="00E701FE" w:rsidRDefault="00E701FE" w:rsidP="00E701FE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20"/>
            </w:pPr>
          </w:p>
          <w:p w14:paraId="50885FA2" w14:textId="7C7ECB7F" w:rsidR="00E701FE" w:rsidRDefault="00E701FE" w:rsidP="00E701FE">
            <w:pPr>
              <w:numPr>
                <w:ilvl w:val="0"/>
                <w:numId w:val="1"/>
              </w:numPr>
              <w:tabs>
                <w:tab w:val="left" w:pos="6946"/>
              </w:tabs>
              <w:spacing w:before="20"/>
              <w:ind w:left="357" w:hanging="3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</w:t>
            </w:r>
          </w:p>
          <w:p w14:paraId="1AC99AED" w14:textId="77777777" w:rsidR="00E701FE" w:rsidRDefault="00E701FE" w:rsidP="00E701FE">
            <w:pPr>
              <w:numPr>
                <w:ilvl w:val="0"/>
                <w:numId w:val="1"/>
              </w:numPr>
              <w:tabs>
                <w:tab w:val="left" w:pos="6946"/>
              </w:tabs>
              <w:ind w:left="357" w:hanging="3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Dauer (Uhrzeit)</w:t>
            </w:r>
          </w:p>
          <w:p w14:paraId="43493E1B" w14:textId="77777777" w:rsidR="00E701FE" w:rsidRDefault="00E701FE" w:rsidP="00E701FE">
            <w:pPr>
              <w:pStyle w:val="Fuzeile"/>
              <w:tabs>
                <w:tab w:val="clear" w:pos="4536"/>
                <w:tab w:val="clear" w:pos="9072"/>
                <w:tab w:val="left" w:pos="357"/>
                <w:tab w:val="left" w:pos="426"/>
                <w:tab w:val="left" w:pos="6946"/>
              </w:tabs>
            </w:pPr>
            <w:r>
              <w:tab/>
              <w:t>der Veranstaltung</w:t>
            </w:r>
          </w:p>
          <w:p w14:paraId="6BE05AA3" w14:textId="77777777" w:rsidR="00E701FE" w:rsidRDefault="00E701FE" w:rsidP="00E701FE">
            <w:pPr>
              <w:tabs>
                <w:tab w:val="left" w:pos="6946"/>
              </w:tabs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20E56" w14:textId="7B3D9BBB" w:rsidR="00E701FE" w:rsidRDefault="00E701FE" w:rsidP="00E701FE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20"/>
            </w:pPr>
          </w:p>
          <w:p w14:paraId="7EECBB1A" w14:textId="42A910A8" w:rsidR="00E701FE" w:rsidRDefault="00E701FE" w:rsidP="00E701FE">
            <w:pPr>
              <w:numPr>
                <w:ilvl w:val="0"/>
                <w:numId w:val="5"/>
              </w:numPr>
              <w:tabs>
                <w:tab w:val="clear" w:pos="360"/>
                <w:tab w:val="num" w:pos="255"/>
                <w:tab w:val="left" w:pos="6946"/>
              </w:tabs>
              <w:spacing w:before="20"/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Beginn</w:t>
            </w:r>
          </w:p>
          <w:p w14:paraId="5AD2C7AF" w14:textId="77777777" w:rsidR="00E701FE" w:rsidRDefault="00E701FE" w:rsidP="00E701FE">
            <w:pPr>
              <w:numPr>
                <w:ilvl w:val="0"/>
                <w:numId w:val="5"/>
              </w:numPr>
              <w:tabs>
                <w:tab w:val="clear" w:pos="360"/>
                <w:tab w:val="num" w:pos="255"/>
                <w:tab w:val="left" w:pos="6946"/>
              </w:tabs>
              <w:ind w:left="323" w:hanging="3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Ende</w:t>
            </w:r>
            <w:r>
              <w:rPr>
                <w:rFonts w:ascii="Arial" w:hAnsi="Arial"/>
                <w:sz w:val="16"/>
              </w:rPr>
              <w:br/>
              <w:t>der Reise (Uhrzeit)</w:t>
            </w:r>
          </w:p>
          <w:p w14:paraId="63436C7F" w14:textId="77777777" w:rsidR="00E701FE" w:rsidRDefault="00E701FE" w:rsidP="00E701FE">
            <w:pPr>
              <w:tabs>
                <w:tab w:val="left" w:pos="694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14:paraId="2FCAF931" w14:textId="77777777" w:rsidR="001F18BC" w:rsidRDefault="001F18BC" w:rsidP="00E701FE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20"/>
            </w:pPr>
          </w:p>
          <w:p w14:paraId="2CA641DE" w14:textId="08BF5921" w:rsidR="00E701FE" w:rsidRDefault="001F18BC" w:rsidP="00E701FE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20"/>
            </w:pPr>
            <w:r>
              <w:t>N</w:t>
            </w:r>
            <w:r w:rsidR="00E701FE">
              <w:t xml:space="preserve">otwendige </w:t>
            </w:r>
            <w:r w:rsidR="00E701FE" w:rsidRPr="00A8181A">
              <w:rPr>
                <w:b/>
              </w:rPr>
              <w:t xml:space="preserve">selbst </w:t>
            </w:r>
            <w:r>
              <w:rPr>
                <w:b/>
              </w:rPr>
              <w:br/>
            </w:r>
            <w:r w:rsidR="00E701FE">
              <w:t>gefahrene</w:t>
            </w:r>
          </w:p>
          <w:p w14:paraId="0139B38D" w14:textId="77777777" w:rsidR="00E701FE" w:rsidRDefault="00E701FE" w:rsidP="00E701FE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  <w:r>
              <w:t>km</w:t>
            </w:r>
          </w:p>
        </w:tc>
        <w:tc>
          <w:tcPr>
            <w:tcW w:w="1134" w:type="dxa"/>
            <w:vMerge w:val="restart"/>
          </w:tcPr>
          <w:p w14:paraId="6FBB7266" w14:textId="77777777" w:rsidR="00E701FE" w:rsidRDefault="00E701FE" w:rsidP="00E701FE">
            <w:pPr>
              <w:tabs>
                <w:tab w:val="left" w:pos="6946"/>
              </w:tabs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Bei Mitnahme</w:t>
            </w:r>
            <w:r>
              <w:rPr>
                <w:rFonts w:ascii="Arial" w:hAnsi="Arial"/>
                <w:sz w:val="16"/>
              </w:rPr>
              <w:br/>
              <w:t>anderer</w:t>
            </w:r>
            <w:r>
              <w:rPr>
                <w:rFonts w:ascii="Arial" w:hAnsi="Arial"/>
                <w:sz w:val="16"/>
              </w:rPr>
              <w:br/>
              <w:t>Personen</w:t>
            </w:r>
          </w:p>
          <w:p w14:paraId="7CDFFB88" w14:textId="73413B54" w:rsidR="00E701FE" w:rsidRDefault="00E701FE" w:rsidP="00E701FE">
            <w:pPr>
              <w:tabs>
                <w:tab w:val="left" w:pos="6946"/>
              </w:tabs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(Name Mitfahrer*innen)</w:t>
            </w:r>
          </w:p>
        </w:tc>
        <w:tc>
          <w:tcPr>
            <w:tcW w:w="1417" w:type="dxa"/>
            <w:vMerge w:val="restart"/>
          </w:tcPr>
          <w:p w14:paraId="20F22E9C" w14:textId="77777777" w:rsidR="00E701FE" w:rsidRDefault="00501D68" w:rsidP="00501D68">
            <w:pPr>
              <w:tabs>
                <w:tab w:val="left" w:pos="6946"/>
              </w:tabs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Bei Mitfahrt</w:t>
            </w:r>
            <w:r>
              <w:rPr>
                <w:rFonts w:ascii="Arial" w:hAnsi="Arial"/>
                <w:sz w:val="16"/>
              </w:rPr>
              <w:br/>
              <w:t>bei Dritten</w:t>
            </w:r>
          </w:p>
          <w:p w14:paraId="3E66BDFB" w14:textId="77777777" w:rsidR="006C79B8" w:rsidRDefault="006C79B8" w:rsidP="00501D68">
            <w:pPr>
              <w:tabs>
                <w:tab w:val="left" w:pos="6946"/>
              </w:tabs>
              <w:spacing w:before="120"/>
              <w:jc w:val="center"/>
              <w:rPr>
                <w:rFonts w:ascii="Arial" w:hAnsi="Arial"/>
                <w:sz w:val="16"/>
              </w:rPr>
            </w:pPr>
          </w:p>
          <w:p w14:paraId="1ACB8B40" w14:textId="7A1979E8" w:rsidR="00501D68" w:rsidRDefault="00501D68" w:rsidP="00501D68">
            <w:pPr>
              <w:tabs>
                <w:tab w:val="left" w:pos="6946"/>
              </w:tabs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(Name Fahrer*in)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1DA9C9CB" w14:textId="0A3050CE" w:rsidR="00E701FE" w:rsidRDefault="00E701FE" w:rsidP="00E701FE">
            <w:pPr>
              <w:tabs>
                <w:tab w:val="left" w:pos="6946"/>
              </w:tabs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F329D" w14:textId="71A4B999" w:rsidR="00E701FE" w:rsidRDefault="00E701FE" w:rsidP="006C79B8">
            <w:pPr>
              <w:pStyle w:val="Textkrper"/>
              <w:ind w:right="198"/>
            </w:pPr>
            <w:r>
              <w:t>Fahrko</w:t>
            </w:r>
            <w:r w:rsidR="006C79B8">
              <w:t>s</w:t>
            </w:r>
            <w:r>
              <w:t xml:space="preserve">ten </w:t>
            </w:r>
            <w:proofErr w:type="spellStart"/>
            <w:r>
              <w:t>öff</w:t>
            </w:r>
            <w:proofErr w:type="spellEnd"/>
            <w:r>
              <w:t>. Verkehrsmittel</w:t>
            </w:r>
          </w:p>
          <w:p w14:paraId="7D35630C" w14:textId="77777777" w:rsidR="00E701FE" w:rsidRDefault="00E701FE" w:rsidP="00E701FE">
            <w:pPr>
              <w:numPr>
                <w:ilvl w:val="0"/>
                <w:numId w:val="7"/>
              </w:numPr>
              <w:tabs>
                <w:tab w:val="left" w:pos="6946"/>
              </w:tabs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DB</w:t>
            </w:r>
          </w:p>
          <w:p w14:paraId="0425B9CA" w14:textId="77777777" w:rsidR="00E701FE" w:rsidRDefault="00E701FE" w:rsidP="00E701FE">
            <w:pPr>
              <w:numPr>
                <w:ilvl w:val="0"/>
                <w:numId w:val="7"/>
              </w:numPr>
              <w:tabs>
                <w:tab w:val="left" w:pos="6946"/>
              </w:tabs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Sonstige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2"/>
              </w:rPr>
              <w:t>(Parkschein)</w:t>
            </w:r>
          </w:p>
        </w:tc>
      </w:tr>
      <w:tr w:rsidR="001F18BC" w14:paraId="152C96D6" w14:textId="77777777" w:rsidTr="001F18BC">
        <w:trPr>
          <w:cantSplit/>
          <w:trHeight w:val="4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BBE02" w14:textId="77777777" w:rsidR="00501D68" w:rsidRDefault="00501D68" w:rsidP="00E701FE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240"/>
              <w:jc w:val="center"/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549CA" w14:textId="77777777" w:rsidR="00501D68" w:rsidRDefault="00501D68" w:rsidP="00E701FE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240"/>
              <w:jc w:val="center"/>
            </w:pPr>
          </w:p>
        </w:tc>
        <w:tc>
          <w:tcPr>
            <w:tcW w:w="24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CC95FC" w14:textId="77777777" w:rsidR="00501D68" w:rsidRDefault="00501D68" w:rsidP="00E701FE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240"/>
              <w:ind w:left="425"/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2C8F4" w14:textId="77777777" w:rsidR="00501D68" w:rsidRDefault="00501D68" w:rsidP="00E701FE">
            <w:pPr>
              <w:numPr>
                <w:ilvl w:val="0"/>
                <w:numId w:val="1"/>
              </w:numPr>
              <w:tabs>
                <w:tab w:val="left" w:pos="6946"/>
              </w:tabs>
              <w:spacing w:before="240"/>
              <w:ind w:left="357" w:hanging="357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3FB67" w14:textId="77777777" w:rsidR="00501D68" w:rsidRDefault="00501D68" w:rsidP="00E701FE">
            <w:pPr>
              <w:numPr>
                <w:ilvl w:val="0"/>
                <w:numId w:val="5"/>
              </w:numPr>
              <w:tabs>
                <w:tab w:val="left" w:pos="6946"/>
              </w:tabs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</w:tcBorders>
          </w:tcPr>
          <w:p w14:paraId="68D07230" w14:textId="77777777" w:rsidR="00501D68" w:rsidRDefault="00501D68" w:rsidP="00E701FE">
            <w:pPr>
              <w:tabs>
                <w:tab w:val="left" w:pos="6946"/>
              </w:tabs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1959910A" w14:textId="77777777" w:rsidR="00501D68" w:rsidRDefault="00501D68" w:rsidP="00E701FE">
            <w:pPr>
              <w:tabs>
                <w:tab w:val="left" w:pos="694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4841D87F" w14:textId="77777777" w:rsidR="00501D68" w:rsidRDefault="00501D68" w:rsidP="00E701FE">
            <w:pPr>
              <w:tabs>
                <w:tab w:val="left" w:pos="694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</w:tcPr>
          <w:p w14:paraId="505CB3FF" w14:textId="38D2BE96" w:rsidR="00501D68" w:rsidRDefault="00501D68" w:rsidP="00E701FE">
            <w:pPr>
              <w:tabs>
                <w:tab w:val="center" w:pos="113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PKW   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14:paraId="6B73C476" w14:textId="42A95E8B" w:rsidR="00501D68" w:rsidRDefault="00501D68" w:rsidP="00E701FE">
            <w:pPr>
              <w:tabs>
                <w:tab w:val="left" w:pos="694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Fahrrad                   E-Bike       Pedelec     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4E5B1" w14:textId="77777777" w:rsidR="00501D68" w:rsidRDefault="00501D68" w:rsidP="00E701FE">
            <w:pPr>
              <w:tabs>
                <w:tab w:val="left" w:pos="6946"/>
              </w:tabs>
              <w:spacing w:before="40"/>
              <w:rPr>
                <w:rFonts w:ascii="Arial" w:hAnsi="Arial"/>
                <w:sz w:val="16"/>
              </w:rPr>
            </w:pPr>
          </w:p>
        </w:tc>
      </w:tr>
      <w:tr w:rsidR="001F18BC" w14:paraId="2A21B147" w14:textId="77777777" w:rsidTr="001F18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359EB" w14:textId="77777777" w:rsidR="00E701FE" w:rsidRDefault="00E701FE" w:rsidP="00E701FE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85D5" w14:textId="77777777" w:rsidR="00E701FE" w:rsidRDefault="00E701FE" w:rsidP="00E701FE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  <w:r>
              <w:t>2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400B6" w14:textId="77777777" w:rsidR="00E701FE" w:rsidRDefault="00E701FE" w:rsidP="00E701FE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-141"/>
              <w:jc w:val="center"/>
            </w:pPr>
            <w: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3921" w14:textId="77777777" w:rsidR="00E701FE" w:rsidRDefault="00E701FE" w:rsidP="00E701FE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8A038" w14:textId="77777777" w:rsidR="00E701FE" w:rsidRDefault="00E701FE" w:rsidP="00E701FE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F78081" w14:textId="77777777" w:rsidR="00E701FE" w:rsidRDefault="00E701FE" w:rsidP="00E701FE">
            <w:pPr>
              <w:tabs>
                <w:tab w:val="left" w:pos="6946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4E0DCD" w14:textId="57CDBE1D" w:rsidR="00E701FE" w:rsidRDefault="00E701FE" w:rsidP="00E701FE">
            <w:pPr>
              <w:tabs>
                <w:tab w:val="left" w:pos="6946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2F58ADF" w14:textId="4D5EDD17" w:rsidR="00E701FE" w:rsidRDefault="00501D68" w:rsidP="00E701FE">
            <w:pPr>
              <w:tabs>
                <w:tab w:val="left" w:pos="6946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098796" w14:textId="2E96DE55" w:rsidR="00E701FE" w:rsidRDefault="006C79B8" w:rsidP="00E701FE">
            <w:pPr>
              <w:tabs>
                <w:tab w:val="left" w:pos="6946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8492" w14:textId="2617916D" w:rsidR="00E701FE" w:rsidRDefault="006C79B8" w:rsidP="001960FB">
            <w:pPr>
              <w:tabs>
                <w:tab w:val="left" w:pos="6946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</w:tr>
      <w:tr w:rsidR="001960FB" w14:paraId="02FD8403" w14:textId="77777777" w:rsidTr="001F18BC">
        <w:trPr>
          <w:cantSplit/>
          <w:trHeight w:hRule="exact"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9ABB45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F3508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2747C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EB8732" w14:textId="449CF302" w:rsidR="00501D68" w:rsidRDefault="00501D68" w:rsidP="00FB1AD7">
            <w:pPr>
              <w:pStyle w:val="Fuzeile"/>
              <w:tabs>
                <w:tab w:val="clear" w:pos="4536"/>
                <w:tab w:val="clear" w:pos="9072"/>
                <w:tab w:val="center" w:pos="1276"/>
              </w:tabs>
              <w:spacing w:before="40" w:after="20"/>
            </w:pPr>
            <w:r>
              <w:t>a)</w:t>
            </w:r>
            <w:r w:rsidR="00FB1AD7">
              <w:tab/>
            </w:r>
          </w:p>
          <w:p w14:paraId="25AE7450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B0F129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0F209268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6F9D5175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2F85C89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5FC6AAF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14ADFC2" w14:textId="73AFF2AE" w:rsidR="00501D68" w:rsidRDefault="00501D68" w:rsidP="006C79B8">
            <w:pPr>
              <w:tabs>
                <w:tab w:val="left" w:pos="6946"/>
              </w:tabs>
              <w:spacing w:before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6B878" w14:textId="211D26C1" w:rsidR="00501D68" w:rsidRDefault="00501D68" w:rsidP="006C79B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  <w:r>
              <w:rPr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8FA6C4" w14:textId="77777777" w:rsidR="00501D68" w:rsidRDefault="00501D68" w:rsidP="00501D68">
            <w:pPr>
              <w:tabs>
                <w:tab w:val="left" w:pos="6946"/>
              </w:tabs>
              <w:spacing w:before="40" w:after="20"/>
              <w:jc w:val="center"/>
              <w:rPr>
                <w:rFonts w:ascii="Arial" w:hAnsi="Arial"/>
                <w:sz w:val="16"/>
              </w:rPr>
            </w:pPr>
          </w:p>
        </w:tc>
      </w:tr>
      <w:tr w:rsidR="001960FB" w14:paraId="6D2B0C6A" w14:textId="77777777" w:rsidTr="001F18BC">
        <w:trPr>
          <w:cantSplit/>
          <w:trHeight w:hRule="exact"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E17F1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962E0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24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43128D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B89A2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BE099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00F411C5" w14:textId="77777777" w:rsidR="00501D68" w:rsidRDefault="00501D68" w:rsidP="00501D68">
            <w:pPr>
              <w:tabs>
                <w:tab w:val="left" w:pos="694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DEDF21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5337BF9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E5A7148" w14:textId="0F957EF0" w:rsidR="00501D68" w:rsidRDefault="00501D68" w:rsidP="006C79B8">
            <w:pPr>
              <w:tabs>
                <w:tab w:val="left" w:pos="6946"/>
              </w:tabs>
              <w:spacing w:before="8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B8B245" w14:textId="77777777" w:rsidR="00501D68" w:rsidRDefault="00501D68" w:rsidP="006C79B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9BE19C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  <w:jc w:val="center"/>
            </w:pPr>
          </w:p>
        </w:tc>
      </w:tr>
      <w:tr w:rsidR="001960FB" w14:paraId="3846F283" w14:textId="77777777" w:rsidTr="001F18BC">
        <w:trPr>
          <w:cantSplit/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882A55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C10B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68562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D7E5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71F2371E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96C50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59FD20FD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E7615A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D5309F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1C3F9EA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8E928F" w14:textId="532807E7" w:rsidR="00501D68" w:rsidRDefault="00501D68" w:rsidP="006C79B8">
            <w:pPr>
              <w:tabs>
                <w:tab w:val="left" w:pos="6946"/>
              </w:tabs>
              <w:spacing w:before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96220" w14:textId="7664705C" w:rsidR="00501D68" w:rsidRDefault="00501D68" w:rsidP="006C79B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  <w:r>
              <w:rPr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5627F0" w14:textId="77777777" w:rsidR="00501D68" w:rsidRDefault="00501D68" w:rsidP="001960FB">
            <w:pPr>
              <w:tabs>
                <w:tab w:val="left" w:pos="6946"/>
              </w:tabs>
              <w:spacing w:before="40" w:after="20"/>
              <w:ind w:right="198"/>
              <w:jc w:val="center"/>
              <w:rPr>
                <w:rFonts w:ascii="Arial" w:hAnsi="Arial"/>
                <w:sz w:val="16"/>
              </w:rPr>
            </w:pPr>
          </w:p>
        </w:tc>
      </w:tr>
      <w:tr w:rsidR="001960FB" w14:paraId="30F013D6" w14:textId="77777777" w:rsidTr="001F18BC">
        <w:trPr>
          <w:cantSplit/>
          <w:trHeight w:hRule="exact"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A43E38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3C84F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829C9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7C881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32E3D774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CD47C4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0347271D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5BB42F24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63FD5F7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993578B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A816D58" w14:textId="19E1E177" w:rsidR="00501D68" w:rsidRDefault="00501D68" w:rsidP="006C79B8">
            <w:pPr>
              <w:tabs>
                <w:tab w:val="left" w:pos="6946"/>
              </w:tabs>
              <w:spacing w:before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C9DB6" w14:textId="246B914A" w:rsidR="00501D68" w:rsidRDefault="00501D68" w:rsidP="006C79B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  <w:r>
              <w:rPr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4B39AB" w14:textId="77777777" w:rsidR="00501D68" w:rsidRDefault="00501D68" w:rsidP="001960FB">
            <w:pPr>
              <w:tabs>
                <w:tab w:val="left" w:pos="6946"/>
              </w:tabs>
              <w:spacing w:before="40" w:after="20"/>
              <w:ind w:right="198"/>
              <w:jc w:val="center"/>
              <w:rPr>
                <w:rFonts w:ascii="Arial" w:hAnsi="Arial"/>
                <w:sz w:val="16"/>
              </w:rPr>
            </w:pPr>
          </w:p>
        </w:tc>
      </w:tr>
      <w:tr w:rsidR="001960FB" w14:paraId="2239FA1B" w14:textId="77777777" w:rsidTr="001F18BC">
        <w:trPr>
          <w:cantSplit/>
          <w:trHeight w:hRule="exact"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5D3DC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D4D99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24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66ED02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F141B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33A5D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5872B124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AE82542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56E5AF8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3028420" w14:textId="749223A5" w:rsidR="00501D68" w:rsidRDefault="00501D68" w:rsidP="006C79B8">
            <w:pPr>
              <w:tabs>
                <w:tab w:val="left" w:pos="6946"/>
              </w:tabs>
              <w:spacing w:before="8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93957E" w14:textId="77777777" w:rsidR="00501D68" w:rsidRDefault="00501D68" w:rsidP="006C79B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DAE2C3" w14:textId="77777777" w:rsidR="00501D68" w:rsidRDefault="00501D68" w:rsidP="001960FB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  <w:ind w:right="198"/>
              <w:jc w:val="center"/>
            </w:pPr>
          </w:p>
        </w:tc>
      </w:tr>
      <w:tr w:rsidR="001960FB" w14:paraId="0A0F2470" w14:textId="77777777" w:rsidTr="001F18BC">
        <w:trPr>
          <w:cantSplit/>
          <w:trHeight w:hRule="exact"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3C982F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6FA4C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D0A6E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5E91C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612CDE7E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60636A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39D2929B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5E4F0785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3E45924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5472428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8E05089" w14:textId="15A49079" w:rsidR="00501D68" w:rsidRDefault="00501D68" w:rsidP="006C79B8">
            <w:pPr>
              <w:tabs>
                <w:tab w:val="left" w:pos="6946"/>
              </w:tabs>
              <w:spacing w:before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E5BBA" w14:textId="4DB198B3" w:rsidR="00501D68" w:rsidRDefault="00501D68" w:rsidP="006C79B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  <w:r>
              <w:rPr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91E51C" w14:textId="77777777" w:rsidR="00501D68" w:rsidRDefault="00501D68" w:rsidP="001960FB">
            <w:pPr>
              <w:tabs>
                <w:tab w:val="left" w:pos="6946"/>
              </w:tabs>
              <w:spacing w:before="40" w:after="20"/>
              <w:ind w:right="198"/>
              <w:jc w:val="center"/>
              <w:rPr>
                <w:rFonts w:ascii="Arial" w:hAnsi="Arial"/>
                <w:sz w:val="16"/>
              </w:rPr>
            </w:pPr>
          </w:p>
        </w:tc>
      </w:tr>
      <w:tr w:rsidR="001960FB" w14:paraId="32AD8F8C" w14:textId="77777777" w:rsidTr="001F18BC">
        <w:trPr>
          <w:cantSplit/>
          <w:trHeight w:hRule="exact"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5982F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BFF17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24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D60228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D791E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C63C4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2B4C3750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691093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777DBE3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5F2BB20" w14:textId="75430731" w:rsidR="00501D68" w:rsidRDefault="00501D68" w:rsidP="006C79B8">
            <w:pPr>
              <w:tabs>
                <w:tab w:val="left" w:pos="6946"/>
              </w:tabs>
              <w:spacing w:before="8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183E7" w14:textId="77777777" w:rsidR="00501D68" w:rsidRDefault="00501D68" w:rsidP="006C79B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2E277D" w14:textId="77777777" w:rsidR="00501D68" w:rsidRDefault="00501D68" w:rsidP="001960FB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  <w:ind w:right="198"/>
              <w:jc w:val="center"/>
            </w:pPr>
          </w:p>
        </w:tc>
      </w:tr>
      <w:tr w:rsidR="001960FB" w14:paraId="210EDFD6" w14:textId="77777777" w:rsidTr="001F18BC">
        <w:trPr>
          <w:cantSplit/>
          <w:trHeight w:hRule="exact"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68BCFC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26E232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0590E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252D1A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79400F11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8EEA1A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6AB7A2B6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21EA13F5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DDC6202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C2B3A0C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C0C70CD" w14:textId="3C3B5B52" w:rsidR="00501D68" w:rsidRDefault="00501D68" w:rsidP="006C79B8">
            <w:pPr>
              <w:tabs>
                <w:tab w:val="left" w:pos="6946"/>
              </w:tabs>
              <w:spacing w:before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0374B" w14:textId="313BFC8C" w:rsidR="00501D68" w:rsidRDefault="00501D68" w:rsidP="006C79B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  <w:r>
              <w:rPr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663BBF" w14:textId="77777777" w:rsidR="00501D68" w:rsidRDefault="00501D68" w:rsidP="001960FB">
            <w:pPr>
              <w:tabs>
                <w:tab w:val="left" w:pos="6946"/>
              </w:tabs>
              <w:spacing w:before="40" w:after="20"/>
              <w:ind w:right="198"/>
              <w:jc w:val="center"/>
              <w:rPr>
                <w:rFonts w:ascii="Arial" w:hAnsi="Arial"/>
                <w:sz w:val="16"/>
              </w:rPr>
            </w:pPr>
          </w:p>
        </w:tc>
      </w:tr>
      <w:tr w:rsidR="001960FB" w14:paraId="4428A7F0" w14:textId="77777777" w:rsidTr="001F18BC">
        <w:trPr>
          <w:cantSplit/>
          <w:trHeight w:hRule="exact"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DD93A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360A8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24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F4FFE06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102B9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2452E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0804C49D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9770F3F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87A1D76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9F778C7" w14:textId="315EAF5C" w:rsidR="00501D68" w:rsidRDefault="00501D68" w:rsidP="006C79B8">
            <w:pPr>
              <w:tabs>
                <w:tab w:val="left" w:pos="6946"/>
              </w:tabs>
              <w:spacing w:before="8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378B" w14:textId="77777777" w:rsidR="00501D68" w:rsidRDefault="00501D68" w:rsidP="006C79B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1CB3C1" w14:textId="77777777" w:rsidR="00501D68" w:rsidRDefault="00501D68" w:rsidP="001960FB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  <w:ind w:right="198"/>
              <w:jc w:val="center"/>
            </w:pPr>
          </w:p>
        </w:tc>
      </w:tr>
      <w:tr w:rsidR="001960FB" w14:paraId="6F6C06C4" w14:textId="77777777" w:rsidTr="001F18BC">
        <w:trPr>
          <w:cantSplit/>
          <w:trHeight w:hRule="exact"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BF7E33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94677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11834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3A359E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7A27C71C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0E7FC5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3E48997C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0234F9A0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B7FC40E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7DCAB4AB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5591EDB" w14:textId="1FC904D2" w:rsidR="00501D68" w:rsidRDefault="00501D68" w:rsidP="006C79B8">
            <w:pPr>
              <w:tabs>
                <w:tab w:val="left" w:pos="6946"/>
              </w:tabs>
              <w:spacing w:before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018617" w14:textId="65544174" w:rsidR="00501D68" w:rsidRDefault="00501D68" w:rsidP="006C79B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  <w:r>
              <w:rPr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81D242" w14:textId="77777777" w:rsidR="00501D68" w:rsidRDefault="00501D68" w:rsidP="001960FB">
            <w:pPr>
              <w:tabs>
                <w:tab w:val="left" w:pos="6946"/>
              </w:tabs>
              <w:spacing w:before="40" w:after="20"/>
              <w:ind w:right="198"/>
              <w:jc w:val="center"/>
              <w:rPr>
                <w:rFonts w:ascii="Arial" w:hAnsi="Arial"/>
                <w:sz w:val="16"/>
              </w:rPr>
            </w:pPr>
          </w:p>
        </w:tc>
      </w:tr>
      <w:tr w:rsidR="001960FB" w14:paraId="4036C7B0" w14:textId="77777777" w:rsidTr="001F18BC">
        <w:trPr>
          <w:cantSplit/>
          <w:trHeight w:hRule="exact"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C7069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13280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24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7B47D7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00050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8C49E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10BBCD26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6F8531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7D91955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FB9E5ED" w14:textId="6481EFCB" w:rsidR="00501D68" w:rsidRDefault="00501D68" w:rsidP="006C79B8">
            <w:pPr>
              <w:tabs>
                <w:tab w:val="left" w:pos="6946"/>
              </w:tabs>
              <w:spacing w:before="8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74A2" w14:textId="77777777" w:rsidR="00501D68" w:rsidRDefault="00501D68" w:rsidP="006C79B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A56C41" w14:textId="77777777" w:rsidR="00501D68" w:rsidRDefault="00501D68" w:rsidP="001960FB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  <w:ind w:right="198"/>
              <w:jc w:val="center"/>
            </w:pPr>
          </w:p>
        </w:tc>
      </w:tr>
      <w:tr w:rsidR="001960FB" w14:paraId="57BDAEE5" w14:textId="77777777" w:rsidTr="001F18BC">
        <w:trPr>
          <w:cantSplit/>
          <w:trHeight w:hRule="exact"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978F1F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5A461F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0CD09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068779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5987DF15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861653" w14:textId="228CA9B3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4F1344FE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314AB21F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77BB400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B19BB8E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9A00DAE" w14:textId="0EADC2E0" w:rsidR="00501D68" w:rsidRDefault="00501D68" w:rsidP="006C79B8">
            <w:pPr>
              <w:tabs>
                <w:tab w:val="left" w:pos="6946"/>
              </w:tabs>
              <w:spacing w:before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398B74" w14:textId="6C5FDAA0" w:rsidR="00501D68" w:rsidRDefault="00501D68" w:rsidP="006C79B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  <w:r>
              <w:rPr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A7A04E" w14:textId="77777777" w:rsidR="00501D68" w:rsidRDefault="00501D68" w:rsidP="001960FB">
            <w:pPr>
              <w:tabs>
                <w:tab w:val="left" w:pos="6946"/>
              </w:tabs>
              <w:spacing w:before="40" w:after="20"/>
              <w:ind w:right="198"/>
              <w:jc w:val="center"/>
              <w:rPr>
                <w:rFonts w:ascii="Arial" w:hAnsi="Arial"/>
                <w:sz w:val="16"/>
              </w:rPr>
            </w:pPr>
          </w:p>
        </w:tc>
      </w:tr>
      <w:tr w:rsidR="001960FB" w14:paraId="3D51B5AE" w14:textId="77777777" w:rsidTr="001F18BC">
        <w:trPr>
          <w:cantSplit/>
          <w:trHeight w:hRule="exact"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B69E0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97251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24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B37340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958AF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C03C5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6719805E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070A50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17E24D9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85E9440" w14:textId="653D088E" w:rsidR="00501D68" w:rsidRDefault="00501D68" w:rsidP="006C79B8">
            <w:pPr>
              <w:tabs>
                <w:tab w:val="left" w:pos="6946"/>
              </w:tabs>
              <w:spacing w:before="8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4FFD" w14:textId="77777777" w:rsidR="00501D68" w:rsidRDefault="00501D68" w:rsidP="006C79B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8B7699" w14:textId="77777777" w:rsidR="00501D68" w:rsidRDefault="00501D68" w:rsidP="001960FB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  <w:ind w:right="198"/>
              <w:jc w:val="center"/>
            </w:pPr>
          </w:p>
        </w:tc>
      </w:tr>
      <w:tr w:rsidR="001960FB" w14:paraId="22F1BF29" w14:textId="77777777" w:rsidTr="001F18BC">
        <w:trPr>
          <w:cantSplit/>
          <w:trHeight w:hRule="exact"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B3B5D9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53ECF2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5D2B7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175F2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54F698FC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57CDBF" w14:textId="38A574F3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2A7CD5D4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1223FDC3" w14:textId="1047B06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0FB63F9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0BDD070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9CAC9DB" w14:textId="0F587CF1" w:rsidR="00501D68" w:rsidRDefault="00501D68" w:rsidP="006C79B8">
            <w:pPr>
              <w:tabs>
                <w:tab w:val="left" w:pos="6946"/>
              </w:tabs>
              <w:spacing w:before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AE89E2" w14:textId="34532403" w:rsidR="00501D68" w:rsidRDefault="00501D68" w:rsidP="006C79B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  <w:r>
              <w:rPr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EC8D34" w14:textId="77777777" w:rsidR="00501D68" w:rsidRDefault="00501D68" w:rsidP="001960FB">
            <w:pPr>
              <w:tabs>
                <w:tab w:val="left" w:pos="6946"/>
              </w:tabs>
              <w:spacing w:before="40" w:after="20"/>
              <w:ind w:right="198"/>
              <w:jc w:val="center"/>
              <w:rPr>
                <w:rFonts w:ascii="Arial" w:hAnsi="Arial"/>
                <w:sz w:val="16"/>
              </w:rPr>
            </w:pPr>
          </w:p>
        </w:tc>
      </w:tr>
      <w:tr w:rsidR="001960FB" w14:paraId="2181E308" w14:textId="77777777" w:rsidTr="001F18BC">
        <w:trPr>
          <w:cantSplit/>
          <w:trHeight w:hRule="exact"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F555F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AF04F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24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A1D586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952D2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AED4D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26AE607E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644F1F7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418C4BE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AB87A20" w14:textId="1CF23CF2" w:rsidR="00501D68" w:rsidRDefault="00501D68" w:rsidP="006C79B8">
            <w:pPr>
              <w:tabs>
                <w:tab w:val="left" w:pos="6946"/>
              </w:tabs>
              <w:spacing w:before="8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184" w14:textId="77777777" w:rsidR="00501D68" w:rsidRDefault="00501D68" w:rsidP="006C79B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D9BF05" w14:textId="77777777" w:rsidR="00501D68" w:rsidRDefault="00501D68" w:rsidP="001960FB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  <w:ind w:right="198"/>
              <w:jc w:val="center"/>
            </w:pPr>
          </w:p>
        </w:tc>
      </w:tr>
      <w:tr w:rsidR="001960FB" w14:paraId="16545010" w14:textId="77777777" w:rsidTr="001F18BC">
        <w:trPr>
          <w:cantSplit/>
          <w:trHeight w:hRule="exact"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EF76F0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27E2D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F4589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3B73A9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01D0DA8A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5C7FD4" w14:textId="291A65F1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2BA0BB7D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5045823A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5DF8068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2163C6B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5A1C06B" w14:textId="154062AD" w:rsidR="00501D68" w:rsidRDefault="00501D68" w:rsidP="006C79B8">
            <w:pPr>
              <w:tabs>
                <w:tab w:val="left" w:pos="6946"/>
              </w:tabs>
              <w:spacing w:before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5F7813" w14:textId="7499528A" w:rsidR="00501D68" w:rsidRDefault="00501D68" w:rsidP="006C79B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  <w:r>
              <w:rPr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8E5B60" w14:textId="77777777" w:rsidR="00501D68" w:rsidRDefault="00501D68" w:rsidP="001960FB">
            <w:pPr>
              <w:tabs>
                <w:tab w:val="left" w:pos="6946"/>
              </w:tabs>
              <w:spacing w:before="40" w:after="20"/>
              <w:ind w:right="198"/>
              <w:jc w:val="center"/>
              <w:rPr>
                <w:rFonts w:ascii="Arial" w:hAnsi="Arial"/>
                <w:sz w:val="16"/>
              </w:rPr>
            </w:pPr>
          </w:p>
        </w:tc>
      </w:tr>
      <w:tr w:rsidR="001960FB" w14:paraId="305F3841" w14:textId="77777777" w:rsidTr="001F18BC">
        <w:trPr>
          <w:cantSplit/>
          <w:trHeight w:hRule="exact"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35A7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71838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24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18D9EF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D8B81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D99FF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6459A613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A3904A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4F833FA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E4509F5" w14:textId="0A18D035" w:rsidR="00501D68" w:rsidRDefault="00501D68" w:rsidP="006C79B8">
            <w:pPr>
              <w:tabs>
                <w:tab w:val="left" w:pos="6946"/>
              </w:tabs>
              <w:spacing w:before="8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DACA" w14:textId="77777777" w:rsidR="00501D68" w:rsidRDefault="00501D68" w:rsidP="006C79B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25489C" w14:textId="77777777" w:rsidR="00501D68" w:rsidRDefault="00501D68" w:rsidP="001960FB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  <w:ind w:right="198"/>
              <w:jc w:val="center"/>
            </w:pPr>
          </w:p>
        </w:tc>
      </w:tr>
      <w:tr w:rsidR="001960FB" w14:paraId="7FF87F31" w14:textId="77777777" w:rsidTr="001F18BC">
        <w:trPr>
          <w:cantSplit/>
          <w:trHeight w:hRule="exact"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FDD633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0F5265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8CDCC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BF489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68C0F50C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85BFED" w14:textId="6407490C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1F20B686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4506FAD6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0BEBE59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B68DFCB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7D1BA83" w14:textId="70EEFCE5" w:rsidR="00501D68" w:rsidRDefault="00501D68" w:rsidP="006C79B8">
            <w:pPr>
              <w:tabs>
                <w:tab w:val="left" w:pos="6946"/>
              </w:tabs>
              <w:spacing w:before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ECF41B" w14:textId="390074F7" w:rsidR="00501D68" w:rsidRDefault="00501D68" w:rsidP="006C79B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  <w:r>
              <w:rPr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5D7259" w14:textId="77777777" w:rsidR="00501D68" w:rsidRDefault="00501D68" w:rsidP="001960FB">
            <w:pPr>
              <w:tabs>
                <w:tab w:val="left" w:pos="6946"/>
              </w:tabs>
              <w:spacing w:before="40" w:after="20"/>
              <w:ind w:right="198"/>
              <w:jc w:val="center"/>
              <w:rPr>
                <w:rFonts w:ascii="Arial" w:hAnsi="Arial"/>
                <w:sz w:val="16"/>
              </w:rPr>
            </w:pPr>
          </w:p>
        </w:tc>
      </w:tr>
      <w:tr w:rsidR="001960FB" w14:paraId="6C17959F" w14:textId="77777777" w:rsidTr="001F18BC">
        <w:trPr>
          <w:cantSplit/>
          <w:trHeight w:hRule="exact"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48A36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72CEF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24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739549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2B76F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3F3B8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4C999DE1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045683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6C90E8C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C4A97E2" w14:textId="215E394D" w:rsidR="00501D68" w:rsidRDefault="00501D68" w:rsidP="006C79B8">
            <w:pPr>
              <w:tabs>
                <w:tab w:val="left" w:pos="6946"/>
              </w:tabs>
              <w:spacing w:before="8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8D19" w14:textId="77777777" w:rsidR="00501D68" w:rsidRDefault="00501D68" w:rsidP="006C79B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7EC34F" w14:textId="77777777" w:rsidR="00501D68" w:rsidRDefault="00501D68" w:rsidP="001960FB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  <w:ind w:right="198"/>
              <w:jc w:val="center"/>
            </w:pPr>
          </w:p>
        </w:tc>
      </w:tr>
      <w:tr w:rsidR="001960FB" w14:paraId="2B7CFDA5" w14:textId="77777777" w:rsidTr="001F18BC">
        <w:trPr>
          <w:cantSplit/>
          <w:trHeight w:hRule="exact"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D3F291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D7D9D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8E12D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35FD3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158011BF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359C08" w14:textId="5150478F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3CAFE255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428AA16F" w14:textId="2734E062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708B782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08BED2A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B5FEEE6" w14:textId="5A3FE6F3" w:rsidR="00501D68" w:rsidRDefault="00501D68" w:rsidP="006C79B8">
            <w:pPr>
              <w:tabs>
                <w:tab w:val="left" w:pos="6946"/>
              </w:tabs>
              <w:spacing w:before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5CC3A7" w14:textId="6193F2E2" w:rsidR="00501D68" w:rsidRDefault="00501D68" w:rsidP="006C79B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  <w:r>
              <w:rPr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CA85D5" w14:textId="77777777" w:rsidR="00501D68" w:rsidRDefault="00501D68" w:rsidP="001960FB">
            <w:pPr>
              <w:tabs>
                <w:tab w:val="left" w:pos="6946"/>
              </w:tabs>
              <w:spacing w:before="40" w:after="20"/>
              <w:ind w:right="198"/>
              <w:jc w:val="center"/>
              <w:rPr>
                <w:rFonts w:ascii="Arial" w:hAnsi="Arial"/>
                <w:sz w:val="16"/>
              </w:rPr>
            </w:pPr>
          </w:p>
        </w:tc>
      </w:tr>
      <w:tr w:rsidR="001960FB" w14:paraId="402C92DC" w14:textId="77777777" w:rsidTr="001F18BC">
        <w:trPr>
          <w:cantSplit/>
          <w:trHeight w:hRule="exact"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B5E6E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2AAB5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24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5BA844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2E942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B576C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08E5D142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AEBC43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969FEF5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39990BD" w14:textId="73164BE1" w:rsidR="00501D68" w:rsidRDefault="00501D68" w:rsidP="006C79B8">
            <w:pPr>
              <w:tabs>
                <w:tab w:val="left" w:pos="6946"/>
              </w:tabs>
              <w:spacing w:before="8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929A" w14:textId="77777777" w:rsidR="00501D68" w:rsidRDefault="00501D68" w:rsidP="006C79B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CF062C" w14:textId="77777777" w:rsidR="00501D68" w:rsidRDefault="00501D68" w:rsidP="001960FB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  <w:ind w:right="198"/>
              <w:jc w:val="center"/>
            </w:pPr>
          </w:p>
        </w:tc>
      </w:tr>
      <w:tr w:rsidR="001960FB" w14:paraId="6B00B3CF" w14:textId="77777777" w:rsidTr="001F18BC">
        <w:trPr>
          <w:cantSplit/>
          <w:trHeight w:hRule="exact"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0AE9B4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44176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FFFA4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F2421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5359BF88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15B16E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1C448774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0C0D335A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9C44BAF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2F9A5F24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177BEBC" w14:textId="3266DF89" w:rsidR="00501D68" w:rsidRDefault="00501D68" w:rsidP="006C79B8">
            <w:pPr>
              <w:tabs>
                <w:tab w:val="left" w:pos="6946"/>
              </w:tabs>
              <w:spacing w:before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DD3799" w14:textId="03D9A910" w:rsidR="00501D68" w:rsidRDefault="00501D68" w:rsidP="006C79B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  <w:r>
              <w:rPr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AAA174" w14:textId="77777777" w:rsidR="00501D68" w:rsidRDefault="00501D68" w:rsidP="001960FB">
            <w:pPr>
              <w:tabs>
                <w:tab w:val="left" w:pos="6946"/>
              </w:tabs>
              <w:spacing w:before="40" w:after="20"/>
              <w:ind w:right="198"/>
              <w:jc w:val="center"/>
              <w:rPr>
                <w:rFonts w:ascii="Arial" w:hAnsi="Arial"/>
                <w:sz w:val="16"/>
              </w:rPr>
            </w:pPr>
          </w:p>
        </w:tc>
      </w:tr>
      <w:tr w:rsidR="001960FB" w14:paraId="3913534F" w14:textId="77777777" w:rsidTr="001F18BC">
        <w:trPr>
          <w:cantSplit/>
          <w:trHeight w:hRule="exact"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EEFC8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18E92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24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5073262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4AE0D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5D108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2DA11578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2E0442F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CA48557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7C17636" w14:textId="5040AFC9" w:rsidR="00501D68" w:rsidRDefault="00501D68" w:rsidP="006C79B8">
            <w:pPr>
              <w:tabs>
                <w:tab w:val="left" w:pos="6946"/>
              </w:tabs>
              <w:spacing w:before="8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B262" w14:textId="77777777" w:rsidR="00501D68" w:rsidRDefault="00501D68" w:rsidP="006C79B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283F5C" w14:textId="77777777" w:rsidR="00501D68" w:rsidRDefault="00501D68" w:rsidP="001960FB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  <w:ind w:right="198"/>
              <w:jc w:val="center"/>
            </w:pPr>
          </w:p>
        </w:tc>
      </w:tr>
      <w:tr w:rsidR="001960FB" w14:paraId="16D3C24E" w14:textId="77777777" w:rsidTr="001F18BC">
        <w:trPr>
          <w:cantSplit/>
          <w:trHeight w:hRule="exact"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6FE1F4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3C28D5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72907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EDCD7B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7FF0BCA6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822BC2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09D58A45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602635E8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7D5804C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97DCC1F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4EEF201" w14:textId="2E9C33D9" w:rsidR="00501D68" w:rsidRDefault="00501D68" w:rsidP="006C79B8">
            <w:pPr>
              <w:tabs>
                <w:tab w:val="left" w:pos="6946"/>
              </w:tabs>
              <w:spacing w:before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C6D958" w14:textId="50377FF0" w:rsidR="00501D68" w:rsidRDefault="00501D68" w:rsidP="006C79B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  <w:r>
              <w:rPr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8CDBA9" w14:textId="77777777" w:rsidR="00501D68" w:rsidRDefault="00501D68" w:rsidP="001960FB">
            <w:pPr>
              <w:tabs>
                <w:tab w:val="left" w:pos="6946"/>
              </w:tabs>
              <w:spacing w:before="40" w:after="20"/>
              <w:ind w:right="198"/>
              <w:jc w:val="center"/>
              <w:rPr>
                <w:rFonts w:ascii="Arial" w:hAnsi="Arial"/>
                <w:sz w:val="16"/>
              </w:rPr>
            </w:pPr>
          </w:p>
        </w:tc>
      </w:tr>
      <w:tr w:rsidR="001960FB" w14:paraId="324E06D6" w14:textId="77777777" w:rsidTr="001F18BC">
        <w:trPr>
          <w:cantSplit/>
          <w:trHeight w:hRule="exact"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1F0FE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72521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24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F82932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14492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073FA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7C2DF69D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288F18A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FC6D034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A5AD91A" w14:textId="2A0C9542" w:rsidR="00501D68" w:rsidRDefault="00501D68" w:rsidP="006C79B8">
            <w:pPr>
              <w:tabs>
                <w:tab w:val="left" w:pos="6946"/>
              </w:tabs>
              <w:spacing w:before="8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7BDB" w14:textId="77777777" w:rsidR="00501D68" w:rsidRDefault="00501D68" w:rsidP="006C79B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67705B" w14:textId="77777777" w:rsidR="00501D68" w:rsidRDefault="00501D68" w:rsidP="001960FB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  <w:ind w:right="198"/>
              <w:jc w:val="center"/>
            </w:pPr>
          </w:p>
        </w:tc>
      </w:tr>
      <w:tr w:rsidR="001960FB" w14:paraId="481F4AD3" w14:textId="77777777" w:rsidTr="001F18BC">
        <w:trPr>
          <w:cantSplit/>
          <w:trHeight w:hRule="exact"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6906EC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B7B01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AA52A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CF00E5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0662135B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8D4C71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76BA88B4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6D1B52C1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092AE8E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EC6234C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C42AF92" w14:textId="492E42D1" w:rsidR="00501D68" w:rsidRDefault="00501D68" w:rsidP="006C79B8">
            <w:pPr>
              <w:tabs>
                <w:tab w:val="left" w:pos="6946"/>
              </w:tabs>
              <w:spacing w:before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565ED0" w14:textId="7C33EBB5" w:rsidR="00501D68" w:rsidRDefault="00501D68" w:rsidP="006C79B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  <w:r>
              <w:rPr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80252F" w14:textId="77777777" w:rsidR="00501D68" w:rsidRDefault="00501D68" w:rsidP="001960FB">
            <w:pPr>
              <w:tabs>
                <w:tab w:val="left" w:pos="6946"/>
              </w:tabs>
              <w:spacing w:before="40" w:after="20"/>
              <w:ind w:right="198"/>
              <w:jc w:val="center"/>
              <w:rPr>
                <w:rFonts w:ascii="Arial" w:hAnsi="Arial"/>
                <w:sz w:val="16"/>
              </w:rPr>
            </w:pPr>
          </w:p>
        </w:tc>
      </w:tr>
      <w:tr w:rsidR="001960FB" w14:paraId="1A5AE955" w14:textId="77777777" w:rsidTr="001F18BC">
        <w:trPr>
          <w:cantSplit/>
          <w:trHeight w:hRule="exact"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656D1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D8BC9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24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9A85B3D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0F5FE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A1261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228FC571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913336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3724160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0964E5B" w14:textId="6244C624" w:rsidR="00501D68" w:rsidRDefault="00501D68" w:rsidP="006C79B8">
            <w:pPr>
              <w:tabs>
                <w:tab w:val="left" w:pos="6946"/>
              </w:tabs>
              <w:spacing w:before="8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A56B" w14:textId="77777777" w:rsidR="00501D68" w:rsidRDefault="00501D68" w:rsidP="006C79B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FEC1BA" w14:textId="77777777" w:rsidR="00501D68" w:rsidRDefault="00501D68" w:rsidP="001960FB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  <w:ind w:right="198"/>
              <w:jc w:val="center"/>
            </w:pPr>
          </w:p>
        </w:tc>
      </w:tr>
      <w:tr w:rsidR="001960FB" w14:paraId="7ED4413F" w14:textId="77777777" w:rsidTr="00FB1AD7">
        <w:trPr>
          <w:cantSplit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B61B33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4BA4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8C3CC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ind w:left="425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2E31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4974F9C6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EF0F4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a)</w:t>
            </w:r>
          </w:p>
          <w:p w14:paraId="178E9A2F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before="40" w:after="20"/>
            </w:pPr>
            <w:r>
              <w:t>b)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BDB2DF" w14:textId="77777777" w:rsidR="00501D68" w:rsidRDefault="00501D68" w:rsidP="00501D6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810E2C" w14:textId="77777777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0F3C8A" w14:textId="06E60143" w:rsidR="00501D68" w:rsidRDefault="00501D68" w:rsidP="00501D68">
            <w:pPr>
              <w:tabs>
                <w:tab w:val="left" w:pos="6946"/>
              </w:tabs>
              <w:spacing w:before="80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83FEE4" w14:textId="5142C1BC" w:rsidR="00501D68" w:rsidRDefault="00501D68" w:rsidP="006C79B8">
            <w:pPr>
              <w:tabs>
                <w:tab w:val="left" w:pos="6946"/>
              </w:tabs>
              <w:spacing w:before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1731" w14:textId="6EE67091" w:rsidR="00501D68" w:rsidRDefault="00501D68" w:rsidP="006C79B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  <w:rPr>
                <w:lang w:val="en-GB"/>
              </w:rPr>
            </w:pPr>
            <w:r>
              <w:rPr>
                <w:sz w:val="2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00000">
              <w:rPr>
                <w:sz w:val="28"/>
              </w:rPr>
            </w:r>
            <w:r w:rsidR="0000000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48CA4" w14:textId="77777777" w:rsidR="00501D68" w:rsidRDefault="00501D68" w:rsidP="001960FB">
            <w:pPr>
              <w:tabs>
                <w:tab w:val="left" w:pos="6946"/>
              </w:tabs>
              <w:spacing w:before="40" w:after="20"/>
              <w:ind w:right="198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</w:tr>
      <w:tr w:rsidR="00054855" w14:paraId="493AF2E0" w14:textId="77777777" w:rsidTr="00FB1AD7">
        <w:trPr>
          <w:cantSplit/>
          <w:trHeight w:val="420"/>
        </w:trPr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3184E0" w14:textId="21A50056" w:rsidR="00F928AE" w:rsidRPr="00F928AE" w:rsidRDefault="00F928AE" w:rsidP="00F928AE">
            <w:pPr>
              <w:autoSpaceDE w:val="0"/>
              <w:autoSpaceDN w:val="0"/>
              <w:adjustRightInd w:val="0"/>
              <w:rPr>
                <w:rFonts w:ascii="Arial" w:hAnsi="Arial" w:cs="Arial"/>
                <w:color w:val="4E4E46"/>
                <w:sz w:val="15"/>
                <w:szCs w:val="15"/>
              </w:rPr>
            </w:pPr>
            <w:r w:rsidRPr="00F928AE">
              <w:rPr>
                <w:rFonts w:ascii="Arial" w:hAnsi="Arial" w:cs="Arial"/>
                <w:color w:val="171B15"/>
                <w:sz w:val="15"/>
                <w:szCs w:val="15"/>
              </w:rPr>
              <w:t xml:space="preserve">Ich </w:t>
            </w:r>
            <w:r w:rsidRPr="00F928AE">
              <w:rPr>
                <w:rFonts w:ascii="Arial" w:hAnsi="Arial" w:cs="Arial"/>
                <w:color w:val="4E4E46"/>
                <w:sz w:val="15"/>
                <w:szCs w:val="15"/>
              </w:rPr>
              <w:t xml:space="preserve">versichere, </w:t>
            </w:r>
            <w:r w:rsidRPr="00F928AE">
              <w:rPr>
                <w:rFonts w:ascii="Arial" w:hAnsi="Arial" w:cs="Arial"/>
                <w:color w:val="30342D"/>
                <w:sz w:val="15"/>
                <w:szCs w:val="15"/>
              </w:rPr>
              <w:t xml:space="preserve">dass </w:t>
            </w:r>
            <w:r w:rsidRPr="00F928AE">
              <w:rPr>
                <w:rFonts w:ascii="Arial" w:hAnsi="Arial" w:cs="Arial"/>
                <w:color w:val="171B15"/>
                <w:sz w:val="15"/>
                <w:szCs w:val="15"/>
              </w:rPr>
              <w:t xml:space="preserve">meine </w:t>
            </w:r>
            <w:r w:rsidRPr="00F928AE">
              <w:rPr>
                <w:rFonts w:ascii="Arial" w:hAnsi="Arial" w:cs="Arial"/>
                <w:color w:val="30342D"/>
                <w:sz w:val="15"/>
                <w:szCs w:val="15"/>
              </w:rPr>
              <w:t xml:space="preserve">Angaben </w:t>
            </w:r>
            <w:r w:rsidRPr="00F928AE">
              <w:rPr>
                <w:rFonts w:ascii="Arial" w:hAnsi="Arial" w:cs="Arial"/>
                <w:color w:val="171B15"/>
                <w:sz w:val="15"/>
                <w:szCs w:val="15"/>
              </w:rPr>
              <w:t xml:space="preserve">richtig </w:t>
            </w:r>
            <w:r w:rsidRPr="00F928AE">
              <w:rPr>
                <w:rFonts w:ascii="Arial" w:hAnsi="Arial" w:cs="Arial"/>
                <w:color w:val="30342D"/>
                <w:sz w:val="15"/>
                <w:szCs w:val="15"/>
              </w:rPr>
              <w:t>und</w:t>
            </w:r>
            <w:r>
              <w:rPr>
                <w:rFonts w:ascii="Arial" w:hAnsi="Arial" w:cs="Arial"/>
                <w:color w:val="30342D"/>
                <w:sz w:val="15"/>
                <w:szCs w:val="15"/>
              </w:rPr>
              <w:t xml:space="preserve"> vollständig</w:t>
            </w:r>
            <w:r w:rsidRPr="00F928AE">
              <w:rPr>
                <w:rFonts w:ascii="Arial" w:hAnsi="Arial" w:cs="Arial"/>
                <w:color w:val="30342D"/>
                <w:sz w:val="15"/>
                <w:szCs w:val="15"/>
              </w:rPr>
              <w:t xml:space="preserve"> </w:t>
            </w:r>
            <w:r w:rsidRPr="00F928AE">
              <w:rPr>
                <w:rFonts w:ascii="Arial" w:hAnsi="Arial" w:cs="Arial"/>
                <w:color w:val="4E4E46"/>
                <w:sz w:val="15"/>
                <w:szCs w:val="15"/>
              </w:rPr>
              <w:t>sind.</w:t>
            </w:r>
          </w:p>
          <w:p w14:paraId="3AA20EC0" w14:textId="196BA609" w:rsidR="00054855" w:rsidRPr="00FB1AD7" w:rsidRDefault="00F928AE" w:rsidP="00792364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spacing w:after="20"/>
              <w:rPr>
                <w:rFonts w:cs="Arial"/>
                <w:color w:val="30342D"/>
                <w:sz w:val="15"/>
                <w:szCs w:val="15"/>
              </w:rPr>
            </w:pPr>
            <w:r w:rsidRPr="00F928AE">
              <w:rPr>
                <w:rFonts w:cs="Arial"/>
                <w:color w:val="171B15"/>
                <w:sz w:val="15"/>
                <w:szCs w:val="15"/>
              </w:rPr>
              <w:t>F</w:t>
            </w:r>
            <w:r>
              <w:rPr>
                <w:rFonts w:cs="Arial"/>
                <w:color w:val="171B15"/>
                <w:sz w:val="15"/>
                <w:szCs w:val="15"/>
              </w:rPr>
              <w:t>ü</w:t>
            </w:r>
            <w:r w:rsidRPr="00F928AE">
              <w:rPr>
                <w:rFonts w:cs="Arial"/>
                <w:color w:val="171B15"/>
                <w:sz w:val="15"/>
                <w:szCs w:val="15"/>
              </w:rPr>
              <w:t xml:space="preserve">r die </w:t>
            </w:r>
            <w:r w:rsidRPr="00F928AE">
              <w:rPr>
                <w:rFonts w:cs="Arial"/>
                <w:color w:val="30342D"/>
                <w:sz w:val="15"/>
                <w:szCs w:val="15"/>
              </w:rPr>
              <w:t xml:space="preserve">geltend gemachten </w:t>
            </w:r>
            <w:r w:rsidRPr="00F928AE">
              <w:rPr>
                <w:rFonts w:cs="Arial"/>
                <w:color w:val="171B15"/>
                <w:sz w:val="15"/>
                <w:szCs w:val="15"/>
              </w:rPr>
              <w:t>Aufwend</w:t>
            </w:r>
            <w:r>
              <w:rPr>
                <w:rFonts w:cs="Arial"/>
                <w:color w:val="171B15"/>
                <w:sz w:val="15"/>
                <w:szCs w:val="15"/>
              </w:rPr>
              <w:t>un</w:t>
            </w:r>
            <w:r w:rsidRPr="00F928AE">
              <w:rPr>
                <w:rFonts w:cs="Arial"/>
                <w:color w:val="171B15"/>
                <w:sz w:val="15"/>
                <w:szCs w:val="15"/>
              </w:rPr>
              <w:t xml:space="preserve">gen </w:t>
            </w:r>
            <w:r w:rsidRPr="00F928AE">
              <w:rPr>
                <w:rFonts w:cs="Arial"/>
                <w:color w:val="30342D"/>
                <w:sz w:val="15"/>
                <w:szCs w:val="15"/>
              </w:rPr>
              <w:t>wurden bish</w:t>
            </w:r>
            <w:r>
              <w:rPr>
                <w:rFonts w:cs="Arial"/>
                <w:color w:val="30342D"/>
                <w:sz w:val="15"/>
                <w:szCs w:val="15"/>
              </w:rPr>
              <w:t xml:space="preserve">er </w:t>
            </w:r>
            <w:r w:rsidRPr="00F928AE">
              <w:rPr>
                <w:rFonts w:cs="Arial"/>
                <w:color w:val="171B15"/>
                <w:sz w:val="15"/>
                <w:szCs w:val="15"/>
              </w:rPr>
              <w:t>keine Reise</w:t>
            </w:r>
            <w:r>
              <w:rPr>
                <w:rFonts w:cs="Arial"/>
                <w:color w:val="171B15"/>
                <w:sz w:val="15"/>
                <w:szCs w:val="15"/>
              </w:rPr>
              <w:t>ko</w:t>
            </w:r>
            <w:r w:rsidRPr="00F928AE">
              <w:rPr>
                <w:rFonts w:cs="Arial"/>
                <w:color w:val="171B15"/>
                <w:sz w:val="15"/>
                <w:szCs w:val="15"/>
              </w:rPr>
              <w:t>sten</w:t>
            </w:r>
            <w:r>
              <w:rPr>
                <w:rFonts w:cs="Arial"/>
                <w:color w:val="171B15"/>
                <w:sz w:val="15"/>
                <w:szCs w:val="15"/>
              </w:rPr>
              <w:t xml:space="preserve"> </w:t>
            </w:r>
            <w:r w:rsidRPr="00F928AE">
              <w:rPr>
                <w:rFonts w:cs="Arial"/>
                <w:color w:val="171B15"/>
                <w:sz w:val="15"/>
                <w:szCs w:val="15"/>
              </w:rPr>
              <w:t>beantragt</w:t>
            </w:r>
            <w:r>
              <w:rPr>
                <w:rFonts w:cs="Arial"/>
                <w:color w:val="171B15"/>
                <w:sz w:val="15"/>
                <w:szCs w:val="15"/>
              </w:rPr>
              <w:t xml:space="preserve"> </w:t>
            </w:r>
            <w:r w:rsidRPr="00F928AE">
              <w:rPr>
                <w:rFonts w:cs="Arial"/>
                <w:color w:val="30342D"/>
                <w:sz w:val="15"/>
                <w:szCs w:val="15"/>
              </w:rPr>
              <w:t>und/oder abgerechnet.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1CB942" w14:textId="1CE7D739" w:rsidR="00054855" w:rsidRPr="00054855" w:rsidRDefault="00054855" w:rsidP="00041B1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jc w:val="center"/>
              <w:rPr>
                <w:rFonts w:cs="Arial"/>
                <w:sz w:val="13"/>
                <w:szCs w:val="13"/>
              </w:rPr>
            </w:pPr>
            <w:r w:rsidRPr="00054855">
              <w:rPr>
                <w:rFonts w:cs="Arial"/>
                <w:sz w:val="13"/>
                <w:szCs w:val="13"/>
              </w:rPr>
              <w:t>Summe km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FC0D31" w14:textId="77777777" w:rsidR="00054855" w:rsidRPr="00054855" w:rsidRDefault="00054855" w:rsidP="00054855">
            <w:pPr>
              <w:tabs>
                <w:tab w:val="left" w:pos="6946"/>
              </w:tabs>
              <w:spacing w:before="80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E92E026" w14:textId="77777777" w:rsidR="00054855" w:rsidRPr="00054855" w:rsidRDefault="00054855" w:rsidP="00054855">
            <w:pPr>
              <w:tabs>
                <w:tab w:val="left" w:pos="6946"/>
              </w:tabs>
              <w:spacing w:before="80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ADF95A" w14:textId="21B277E7" w:rsidR="00054855" w:rsidRPr="00054855" w:rsidRDefault="00054855" w:rsidP="00041B18">
            <w:pPr>
              <w:tabs>
                <w:tab w:val="left" w:pos="6946"/>
              </w:tabs>
              <w:rPr>
                <w:rFonts w:ascii="Arial" w:hAnsi="Arial" w:cs="Arial"/>
                <w:sz w:val="13"/>
                <w:szCs w:val="13"/>
              </w:rPr>
            </w:pPr>
            <w:r w:rsidRPr="00054855">
              <w:rPr>
                <w:rFonts w:ascii="Arial" w:hAnsi="Arial" w:cs="Arial"/>
                <w:sz w:val="13"/>
                <w:szCs w:val="13"/>
              </w:rPr>
              <w:t>Summe km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F2F2" w14:textId="1484C40A" w:rsidR="00054855" w:rsidRPr="00054855" w:rsidRDefault="00054855" w:rsidP="00041B18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rPr>
                <w:rFonts w:cs="Arial"/>
                <w:sz w:val="28"/>
              </w:rPr>
            </w:pPr>
            <w:r w:rsidRPr="00054855">
              <w:rPr>
                <w:rFonts w:cs="Arial"/>
                <w:sz w:val="13"/>
                <w:szCs w:val="13"/>
              </w:rPr>
              <w:t>Summe km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5193F" w14:textId="3816C898" w:rsidR="00054855" w:rsidRPr="00F928AE" w:rsidRDefault="00F928AE" w:rsidP="00F928AE">
            <w:pPr>
              <w:tabs>
                <w:tab w:val="left" w:pos="6946"/>
              </w:tabs>
              <w:spacing w:after="20"/>
              <w:ind w:right="198"/>
              <w:rPr>
                <w:rFonts w:ascii="Arial" w:hAnsi="Arial" w:cs="Arial"/>
                <w:sz w:val="13"/>
                <w:szCs w:val="13"/>
                <w:lang w:val="en-GB"/>
              </w:rPr>
            </w:pPr>
            <w:proofErr w:type="spellStart"/>
            <w:r w:rsidRPr="00F928AE">
              <w:rPr>
                <w:rFonts w:ascii="Arial" w:hAnsi="Arial" w:cs="Arial"/>
                <w:sz w:val="13"/>
                <w:szCs w:val="13"/>
                <w:lang w:val="en-GB"/>
              </w:rPr>
              <w:t>Betrag</w:t>
            </w:r>
            <w:proofErr w:type="spellEnd"/>
            <w:r w:rsidRPr="00F928AE">
              <w:rPr>
                <w:rFonts w:ascii="Arial" w:hAnsi="Arial" w:cs="Arial"/>
                <w:sz w:val="13"/>
                <w:szCs w:val="13"/>
                <w:lang w:val="en-GB"/>
              </w:rPr>
              <w:t xml:space="preserve"> €</w:t>
            </w:r>
          </w:p>
          <w:p w14:paraId="2A9C7BBF" w14:textId="77777777" w:rsidR="00054855" w:rsidRDefault="00054855" w:rsidP="00054855">
            <w:pPr>
              <w:tabs>
                <w:tab w:val="left" w:pos="6946"/>
              </w:tabs>
              <w:spacing w:before="40" w:after="20"/>
              <w:ind w:right="198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  <w:p w14:paraId="525AD24D" w14:textId="77777777" w:rsidR="00FB1AD7" w:rsidRDefault="00FB1AD7" w:rsidP="00FB1AD7">
            <w:pPr>
              <w:tabs>
                <w:tab w:val="left" w:pos="6946"/>
              </w:tabs>
              <w:spacing w:before="40" w:after="20"/>
              <w:ind w:right="198"/>
              <w:rPr>
                <w:rFonts w:ascii="Arial" w:hAnsi="Arial" w:cs="Arial"/>
                <w:sz w:val="16"/>
                <w:lang w:val="en-GB"/>
              </w:rPr>
            </w:pPr>
          </w:p>
          <w:p w14:paraId="6DCC147D" w14:textId="51CD76FE" w:rsidR="00FB1AD7" w:rsidRPr="00054855" w:rsidRDefault="00FB1AD7" w:rsidP="00FB1AD7">
            <w:pPr>
              <w:tabs>
                <w:tab w:val="left" w:pos="6946"/>
              </w:tabs>
              <w:spacing w:before="40" w:after="20"/>
              <w:ind w:right="198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FB1AD7" w14:paraId="2F6A05B6" w14:textId="77777777" w:rsidTr="00FB1AD7">
        <w:trPr>
          <w:cantSplit/>
          <w:trHeight w:val="175"/>
        </w:trPr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55A94" w14:textId="77777777" w:rsidR="00FB1AD7" w:rsidRPr="00FB1AD7" w:rsidRDefault="00FB1AD7" w:rsidP="00FB1AD7">
            <w:pPr>
              <w:autoSpaceDE w:val="0"/>
              <w:autoSpaceDN w:val="0"/>
              <w:adjustRightInd w:val="0"/>
              <w:rPr>
                <w:rFonts w:ascii="Arial" w:hAnsi="Arial" w:cs="Arial"/>
                <w:color w:val="171B15"/>
                <w:sz w:val="16"/>
                <w:szCs w:val="16"/>
              </w:rPr>
            </w:pPr>
            <w:r w:rsidRPr="00FB1AD7">
              <w:rPr>
                <w:rFonts w:ascii="Arial" w:hAnsi="Arial" w:cs="Arial"/>
                <w:color w:val="171B15"/>
                <w:sz w:val="16"/>
                <w:szCs w:val="16"/>
              </w:rPr>
              <w:t>(Ort, Datum)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0CAD7" w14:textId="77777777" w:rsidR="00FB1AD7" w:rsidRPr="00FB1AD7" w:rsidRDefault="00FB1AD7" w:rsidP="00FB1AD7">
            <w:pPr>
              <w:autoSpaceDE w:val="0"/>
              <w:autoSpaceDN w:val="0"/>
              <w:adjustRightInd w:val="0"/>
              <w:rPr>
                <w:rFonts w:ascii="Arial" w:hAnsi="Arial" w:cs="Arial"/>
                <w:color w:val="171B15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568D0" w14:textId="6946CE60" w:rsidR="00FB1AD7" w:rsidRPr="00FB1AD7" w:rsidRDefault="00FB1AD7" w:rsidP="00FB1AD7">
            <w:pPr>
              <w:autoSpaceDE w:val="0"/>
              <w:autoSpaceDN w:val="0"/>
              <w:adjustRightInd w:val="0"/>
              <w:rPr>
                <w:rFonts w:ascii="Arial" w:hAnsi="Arial" w:cs="Arial"/>
                <w:color w:val="171B15"/>
                <w:sz w:val="16"/>
                <w:szCs w:val="16"/>
              </w:rPr>
            </w:pPr>
            <w:r>
              <w:rPr>
                <w:rFonts w:ascii="Arial" w:hAnsi="Arial" w:cs="Arial"/>
                <w:color w:val="171B15"/>
                <w:sz w:val="16"/>
                <w:szCs w:val="16"/>
              </w:rPr>
              <w:t>Unterschrift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2D5F1" w14:textId="77777777" w:rsidR="00FB1AD7" w:rsidRPr="00FB1AD7" w:rsidRDefault="00FB1AD7" w:rsidP="00FB1AD7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rPr>
                <w:rFonts w:cs="Arial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66B6C" w14:textId="77777777" w:rsidR="00FB1AD7" w:rsidRPr="00FB1AD7" w:rsidRDefault="00FB1AD7" w:rsidP="00FB1AD7">
            <w:pPr>
              <w:tabs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3E526" w14:textId="77777777" w:rsidR="00FB1AD7" w:rsidRPr="00FB1AD7" w:rsidRDefault="00FB1AD7" w:rsidP="00FB1AD7">
            <w:pPr>
              <w:tabs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AD79F" w14:textId="77777777" w:rsidR="00FB1AD7" w:rsidRPr="00FB1AD7" w:rsidRDefault="00FB1AD7" w:rsidP="00FB1AD7">
            <w:pPr>
              <w:tabs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EA921" w14:textId="77777777" w:rsidR="00FB1AD7" w:rsidRPr="00FB1AD7" w:rsidRDefault="00FB1AD7" w:rsidP="00FB1AD7">
            <w:pPr>
              <w:pStyle w:val="Fuzeile"/>
              <w:tabs>
                <w:tab w:val="clear" w:pos="4536"/>
                <w:tab w:val="clear" w:pos="9072"/>
                <w:tab w:val="left" w:pos="6946"/>
              </w:tabs>
              <w:rPr>
                <w:rFonts w:cs="Arial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B43EF" w14:textId="77777777" w:rsidR="00FB1AD7" w:rsidRPr="00FB1AD7" w:rsidRDefault="00FB1AD7" w:rsidP="00FB1AD7">
            <w:pPr>
              <w:tabs>
                <w:tab w:val="left" w:pos="6946"/>
              </w:tabs>
              <w:spacing w:after="20"/>
              <w:ind w:right="198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11C2F967" w14:textId="071814AE" w:rsidR="00FB1AD7" w:rsidRDefault="00C274E5">
      <w:pPr>
        <w:tabs>
          <w:tab w:val="center" w:pos="3969"/>
          <w:tab w:val="left" w:pos="6946"/>
        </w:tabs>
        <w:spacing w:before="20"/>
        <w:jc w:val="both"/>
        <w:rPr>
          <w:rFonts w:ascii="Arial" w:hAnsi="Arial"/>
          <w:sz w:val="16"/>
        </w:rPr>
      </w:pPr>
      <w:r>
        <w:rPr>
          <w:rFonts w:ascii="Arial" w:hAnsi="Arial"/>
          <w:sz w:val="28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8"/>
        </w:rPr>
        <w:instrText xml:space="preserve"> FORMCHECKBOX </w:instrText>
      </w:r>
      <w:r w:rsidR="00000000">
        <w:rPr>
          <w:rFonts w:ascii="Arial" w:hAnsi="Arial"/>
          <w:sz w:val="28"/>
        </w:rPr>
      </w:r>
      <w:r w:rsidR="00000000">
        <w:rPr>
          <w:rFonts w:ascii="Arial" w:hAnsi="Arial"/>
          <w:sz w:val="28"/>
        </w:rPr>
        <w:fldChar w:fldCharType="separate"/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16"/>
        </w:rPr>
        <w:t>Die Einzelgenehmigungen/Anordnungen habe ich beigefügt (Kopie Teilnahmenachweis)</w:t>
      </w:r>
    </w:p>
    <w:sectPr w:rsidR="00FB1AD7" w:rsidSect="00D22D8B">
      <w:type w:val="nextColumn"/>
      <w:pgSz w:w="16840" w:h="11907" w:orient="landscape"/>
      <w:pgMar w:top="567" w:right="567" w:bottom="369" w:left="822" w:header="720" w:footer="720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A4F8" w14:textId="77777777" w:rsidR="00D22D8B" w:rsidRDefault="00D22D8B" w:rsidP="00A404CC">
      <w:r>
        <w:separator/>
      </w:r>
    </w:p>
  </w:endnote>
  <w:endnote w:type="continuationSeparator" w:id="0">
    <w:p w14:paraId="2B30BED9" w14:textId="77777777" w:rsidR="00D22D8B" w:rsidRDefault="00D22D8B" w:rsidP="00A4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3242" w14:textId="77777777" w:rsidR="00D22D8B" w:rsidRDefault="00D22D8B" w:rsidP="00A404CC">
      <w:r>
        <w:separator/>
      </w:r>
    </w:p>
  </w:footnote>
  <w:footnote w:type="continuationSeparator" w:id="0">
    <w:p w14:paraId="0E032065" w14:textId="77777777" w:rsidR="00D22D8B" w:rsidRDefault="00D22D8B" w:rsidP="00A4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768"/>
    <w:multiLevelType w:val="singleLevel"/>
    <w:tmpl w:val="040815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476A48"/>
    <w:multiLevelType w:val="singleLevel"/>
    <w:tmpl w:val="270A07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E057947"/>
    <w:multiLevelType w:val="singleLevel"/>
    <w:tmpl w:val="270A07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F46BED"/>
    <w:multiLevelType w:val="singleLevel"/>
    <w:tmpl w:val="270A07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DF3193F"/>
    <w:multiLevelType w:val="singleLevel"/>
    <w:tmpl w:val="270A07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6138E6"/>
    <w:multiLevelType w:val="singleLevel"/>
    <w:tmpl w:val="270A07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AF6238"/>
    <w:multiLevelType w:val="singleLevel"/>
    <w:tmpl w:val="E6C6F25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27477714">
    <w:abstractNumId w:val="0"/>
  </w:num>
  <w:num w:numId="2" w16cid:durableId="1295600710">
    <w:abstractNumId w:val="1"/>
  </w:num>
  <w:num w:numId="3" w16cid:durableId="2105806914">
    <w:abstractNumId w:val="6"/>
  </w:num>
  <w:num w:numId="4" w16cid:durableId="579293346">
    <w:abstractNumId w:val="4"/>
  </w:num>
  <w:num w:numId="5" w16cid:durableId="826941438">
    <w:abstractNumId w:val="3"/>
  </w:num>
  <w:num w:numId="6" w16cid:durableId="815486424">
    <w:abstractNumId w:val="2"/>
  </w:num>
  <w:num w:numId="7" w16cid:durableId="16561785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FA"/>
    <w:rsid w:val="00014B1F"/>
    <w:rsid w:val="0003679B"/>
    <w:rsid w:val="00041B18"/>
    <w:rsid w:val="00054855"/>
    <w:rsid w:val="0006523E"/>
    <w:rsid w:val="00076EBF"/>
    <w:rsid w:val="00081E69"/>
    <w:rsid w:val="000B6CD7"/>
    <w:rsid w:val="00106305"/>
    <w:rsid w:val="00171050"/>
    <w:rsid w:val="001737C8"/>
    <w:rsid w:val="001960FB"/>
    <w:rsid w:val="001C26DD"/>
    <w:rsid w:val="001F18BC"/>
    <w:rsid w:val="00200A78"/>
    <w:rsid w:val="0021442C"/>
    <w:rsid w:val="00250A5C"/>
    <w:rsid w:val="002E385F"/>
    <w:rsid w:val="003015DD"/>
    <w:rsid w:val="003752AA"/>
    <w:rsid w:val="003C1574"/>
    <w:rsid w:val="00410403"/>
    <w:rsid w:val="00450265"/>
    <w:rsid w:val="004B0668"/>
    <w:rsid w:val="004F11E8"/>
    <w:rsid w:val="004F6DC8"/>
    <w:rsid w:val="00501D68"/>
    <w:rsid w:val="00535A7C"/>
    <w:rsid w:val="00587E4B"/>
    <w:rsid w:val="006C79B8"/>
    <w:rsid w:val="00792364"/>
    <w:rsid w:val="007E368F"/>
    <w:rsid w:val="007F640C"/>
    <w:rsid w:val="0081163E"/>
    <w:rsid w:val="008818A9"/>
    <w:rsid w:val="008C56BE"/>
    <w:rsid w:val="008C5867"/>
    <w:rsid w:val="00982153"/>
    <w:rsid w:val="00A404CC"/>
    <w:rsid w:val="00A8181A"/>
    <w:rsid w:val="00AA1840"/>
    <w:rsid w:val="00B63EBD"/>
    <w:rsid w:val="00B65BC8"/>
    <w:rsid w:val="00B74D0A"/>
    <w:rsid w:val="00BA5EFA"/>
    <w:rsid w:val="00C274E5"/>
    <w:rsid w:val="00CE127F"/>
    <w:rsid w:val="00CE595F"/>
    <w:rsid w:val="00D22D8B"/>
    <w:rsid w:val="00E5320E"/>
    <w:rsid w:val="00E701FE"/>
    <w:rsid w:val="00F31C22"/>
    <w:rsid w:val="00F928AE"/>
    <w:rsid w:val="00FB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083737"/>
  <w15:chartTrackingRefBased/>
  <w15:docId w15:val="{D24F8C04-125F-420C-B1D5-2207CC6E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spacing w:before="80" w:after="80"/>
      <w:jc w:val="both"/>
      <w:outlineLvl w:val="0"/>
    </w:pPr>
    <w:rPr>
      <w:rFonts w:ascii="Arial" w:hAnsi="Arial"/>
      <w:b/>
      <w:spacing w:val="20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jc w:val="center"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40"/>
      <w:outlineLvl w:val="2"/>
    </w:pPr>
    <w:rPr>
      <w:rFonts w:ascii="Arial" w:hAnsi="Arial"/>
      <w:b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20"/>
      <w:outlineLvl w:val="3"/>
    </w:pPr>
    <w:rPr>
      <w:rFonts w:ascii="Arial" w:hAnsi="Arial"/>
      <w:b/>
      <w:sz w:val="17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spacing w:before="40" w:after="40"/>
      <w:outlineLvl w:val="5"/>
    </w:pPr>
    <w:rPr>
      <w:rFonts w:ascii="Arial" w:hAnsi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Textkrper">
    <w:name w:val="Body Text"/>
    <w:basedOn w:val="Standard"/>
    <w:pPr>
      <w:tabs>
        <w:tab w:val="left" w:pos="6946"/>
      </w:tabs>
    </w:pPr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BA5E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A404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40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SAF\Internet\download\03712-1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P:\OSAF\Internet\download\03712-14.dot</Template>
  <TotalTime>0</TotalTime>
  <Pages>2</Pages>
  <Words>425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Raum für Eingangsstempel</vt:lpstr>
    </vt:vector>
  </TitlesOfParts>
  <Company>Baden-Württemberg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Raum für Eingangsstempel</dc:title>
  <dc:subject/>
  <dc:creator>OSAF_Hel</dc:creator>
  <cp:keywords/>
  <cp:lastModifiedBy>Axel Eickhoff</cp:lastModifiedBy>
  <cp:revision>4</cp:revision>
  <cp:lastPrinted>2022-11-22T10:55:00Z</cp:lastPrinted>
  <dcterms:created xsi:type="dcterms:W3CDTF">2024-02-26T11:04:00Z</dcterms:created>
  <dcterms:modified xsi:type="dcterms:W3CDTF">2024-02-26T11:11:00Z</dcterms:modified>
</cp:coreProperties>
</file>