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F6405" w14:textId="77777777" w:rsidR="00664F3B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Seminar für Ausbildung und Fortbildung der Lehrkräfte, Stuttgart Abt. Sonderpädagogik</w:t>
      </w:r>
    </w:p>
    <w:p w14:paraId="0AECD35C" w14:textId="77777777" w:rsidR="00664F3B" w:rsidRDefault="00000000">
      <w:pPr>
        <w:pBdr>
          <w:bottom w:val="single" w:sz="4" w:space="1" w:color="000000"/>
        </w:pBd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Standort Ellwangen</w:t>
      </w:r>
    </w:p>
    <w:p w14:paraId="3A752519" w14:textId="77777777" w:rsidR="00664F3B" w:rsidRDefault="00664F3B">
      <w:pPr>
        <w:rPr>
          <w:rFonts w:ascii="Arial" w:hAnsi="Arial"/>
        </w:rPr>
      </w:pPr>
    </w:p>
    <w:p w14:paraId="3B1CFE28" w14:textId="77777777" w:rsidR="00664F3B" w:rsidRDefault="0000000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Planungshilfe für die Schulzuweisung</w:t>
      </w:r>
    </w:p>
    <w:p w14:paraId="624F28B5" w14:textId="77777777" w:rsidR="00664F3B" w:rsidRDefault="0000000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vorbehaltlich einer Seminarzuweisung am Standort Ellwangen</w:t>
      </w:r>
    </w:p>
    <w:p w14:paraId="11D9A257" w14:textId="77777777" w:rsidR="00664F3B" w:rsidRDefault="00664F3B">
      <w:pPr>
        <w:rPr>
          <w:rFonts w:ascii="Arial" w:hAnsi="Arial"/>
        </w:rPr>
      </w:pPr>
    </w:p>
    <w:p w14:paraId="65359D60" w14:textId="77777777" w:rsidR="00664F3B" w:rsidRDefault="00000000">
      <w:pPr>
        <w:ind w:left="-426" w:right="-427"/>
        <w:rPr>
          <w:rFonts w:ascii="Arial" w:hAnsi="Arial"/>
        </w:rPr>
      </w:pPr>
      <w:r>
        <w:rPr>
          <w:rFonts w:ascii="Arial" w:hAnsi="Arial"/>
        </w:rPr>
        <w:t>Dieses Formblatt dient dem Seminar als Planungshilfe. Eine Zuweisung zu Ihrem gewünschten Seminar- sowie Schulstandort wird damit nicht garantiert.</w:t>
      </w:r>
    </w:p>
    <w:p w14:paraId="54E34770" w14:textId="77777777" w:rsidR="00664F3B" w:rsidRDefault="00000000">
      <w:pPr>
        <w:ind w:left="-426" w:right="-427"/>
      </w:pPr>
      <w:r>
        <w:rPr>
          <w:rFonts w:ascii="Arial" w:hAnsi="Arial"/>
        </w:rPr>
        <w:t xml:space="preserve">Bitte </w:t>
      </w:r>
      <w:r>
        <w:rPr>
          <w:rFonts w:ascii="Arial" w:hAnsi="Arial"/>
          <w:u w:val="single"/>
        </w:rPr>
        <w:t>bis spätestens Ende November</w:t>
      </w:r>
      <w:r>
        <w:rPr>
          <w:rFonts w:ascii="Arial" w:hAnsi="Arial"/>
        </w:rPr>
        <w:t xml:space="preserve"> ausfüllen und per Mail an </w:t>
      </w:r>
      <w:hyperlink r:id="rId6" w:history="1">
        <w:r>
          <w:rPr>
            <w:rStyle w:val="Hyperlink"/>
            <w:rFonts w:ascii="Arial" w:hAnsi="Arial"/>
          </w:rPr>
          <w:t>ruth.fuchs@sopaedseminar-s.de</w:t>
        </w:r>
      </w:hyperlink>
      <w:r>
        <w:rPr>
          <w:rFonts w:ascii="Arial" w:hAnsi="Arial"/>
        </w:rPr>
        <w:t xml:space="preserve"> !</w:t>
      </w:r>
    </w:p>
    <w:p w14:paraId="2E386C2E" w14:textId="77777777" w:rsidR="00664F3B" w:rsidRDefault="00664F3B">
      <w:pPr>
        <w:rPr>
          <w:rFonts w:ascii="Arial" w:hAnsi="Arial"/>
        </w:rPr>
      </w:pPr>
    </w:p>
    <w:tbl>
      <w:tblPr>
        <w:tblW w:w="10431" w:type="dxa"/>
        <w:tblInd w:w="-5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7062"/>
      </w:tblGrid>
      <w:tr w:rsidR="00664F3B" w14:paraId="3587E646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E80B" w14:textId="77777777" w:rsidR="00664F3B" w:rsidRDefault="00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  <w:p w14:paraId="62C4C4D6" w14:textId="77777777" w:rsidR="00664F3B" w:rsidRDefault="00664F3B">
            <w:pPr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3397" w14:textId="77777777" w:rsidR="00664F3B" w:rsidRDefault="00664F3B">
            <w:pPr>
              <w:snapToGrid w:val="0"/>
              <w:rPr>
                <w:rFonts w:ascii="Arial" w:hAnsi="Arial"/>
              </w:rPr>
            </w:pPr>
          </w:p>
        </w:tc>
      </w:tr>
      <w:tr w:rsidR="00664F3B" w14:paraId="29C3A9DE" w14:textId="777777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CAAB" w14:textId="77777777" w:rsidR="00664F3B" w:rsidRDefault="00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PLZ, Wohnort</w:t>
            </w: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E7A6" w14:textId="77777777" w:rsidR="00664F3B" w:rsidRDefault="00664F3B">
            <w:pPr>
              <w:snapToGrid w:val="0"/>
              <w:rPr>
                <w:rFonts w:ascii="Arial" w:hAnsi="Arial"/>
              </w:rPr>
            </w:pPr>
          </w:p>
        </w:tc>
      </w:tr>
      <w:tr w:rsidR="00664F3B" w14:paraId="294B1A19" w14:textId="777777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65F7" w14:textId="77777777" w:rsidR="00664F3B" w:rsidRDefault="00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Straße</w:t>
            </w: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970A" w14:textId="77777777" w:rsidR="00664F3B" w:rsidRDefault="00664F3B">
            <w:pPr>
              <w:snapToGrid w:val="0"/>
              <w:rPr>
                <w:rFonts w:ascii="Arial" w:hAnsi="Arial"/>
              </w:rPr>
            </w:pPr>
          </w:p>
        </w:tc>
      </w:tr>
      <w:tr w:rsidR="00664F3B" w14:paraId="48708297" w14:textId="777777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0527" w14:textId="77777777" w:rsidR="00664F3B" w:rsidRDefault="00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</w:t>
            </w: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7B5E" w14:textId="77777777" w:rsidR="00664F3B" w:rsidRDefault="00664F3B">
            <w:pPr>
              <w:snapToGrid w:val="0"/>
              <w:rPr>
                <w:rFonts w:ascii="Arial" w:hAnsi="Arial"/>
              </w:rPr>
            </w:pPr>
          </w:p>
        </w:tc>
      </w:tr>
      <w:tr w:rsidR="00664F3B" w14:paraId="412241B1" w14:textId="777777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EB299" w14:textId="77777777" w:rsidR="00664F3B" w:rsidRDefault="00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Fachrichtung</w:t>
            </w: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665F5" w14:textId="77777777" w:rsidR="00664F3B" w:rsidRDefault="00664F3B">
            <w:pPr>
              <w:snapToGrid w:val="0"/>
              <w:rPr>
                <w:rFonts w:ascii="Arial" w:hAnsi="Arial"/>
              </w:rPr>
            </w:pPr>
          </w:p>
        </w:tc>
      </w:tr>
      <w:tr w:rsidR="00664F3B" w14:paraId="3DB8A46A" w14:textId="777777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0D66" w14:textId="77777777" w:rsidR="00664F3B" w:rsidRDefault="00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Fachrichtung</w:t>
            </w: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E3B0" w14:textId="77777777" w:rsidR="00664F3B" w:rsidRDefault="00664F3B">
            <w:pPr>
              <w:snapToGrid w:val="0"/>
              <w:rPr>
                <w:rFonts w:ascii="Arial" w:hAnsi="Arial"/>
              </w:rPr>
            </w:pPr>
          </w:p>
        </w:tc>
      </w:tr>
      <w:tr w:rsidR="00664F3B" w14:paraId="31F1E248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494D" w14:textId="77777777" w:rsidR="00664F3B" w:rsidRDefault="00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Telefon/ Handy</w:t>
            </w:r>
          </w:p>
          <w:p w14:paraId="5A710429" w14:textId="77777777" w:rsidR="00664F3B" w:rsidRDefault="00664F3B">
            <w:pPr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7608" w14:textId="77777777" w:rsidR="00664F3B" w:rsidRDefault="00664F3B">
            <w:pPr>
              <w:snapToGrid w:val="0"/>
              <w:rPr>
                <w:rFonts w:ascii="Arial" w:hAnsi="Arial"/>
              </w:rPr>
            </w:pPr>
          </w:p>
        </w:tc>
      </w:tr>
      <w:tr w:rsidR="00664F3B" w14:paraId="6EA8BCEF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A1AD" w14:textId="77777777" w:rsidR="00664F3B" w:rsidRDefault="00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  <w:p w14:paraId="59812231" w14:textId="77777777" w:rsidR="00664F3B" w:rsidRDefault="00664F3B">
            <w:pPr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A26B" w14:textId="77777777" w:rsidR="00664F3B" w:rsidRDefault="00664F3B">
            <w:pPr>
              <w:snapToGrid w:val="0"/>
              <w:rPr>
                <w:rFonts w:ascii="Arial" w:hAnsi="Arial"/>
              </w:rPr>
            </w:pPr>
          </w:p>
        </w:tc>
      </w:tr>
      <w:tr w:rsidR="00664F3B" w14:paraId="5220C4A3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0366" w14:textId="77777777" w:rsidR="00664F3B" w:rsidRDefault="00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 dieser Adresse und Telefonnummer möchte ich bei Abwesenheit benachrichtigt werden</w:t>
            </w:r>
          </w:p>
          <w:p w14:paraId="70405384" w14:textId="77777777" w:rsidR="00664F3B" w:rsidRDefault="00664F3B">
            <w:pPr>
              <w:rPr>
                <w:rFonts w:ascii="Arial" w:hAnsi="Arial"/>
                <w:sz w:val="22"/>
              </w:rPr>
            </w:pPr>
          </w:p>
          <w:p w14:paraId="6ED0EBA2" w14:textId="77777777" w:rsidR="00664F3B" w:rsidRDefault="00664F3B">
            <w:pPr>
              <w:rPr>
                <w:rFonts w:ascii="Arial" w:hAnsi="Arial"/>
                <w:sz w:val="22"/>
              </w:rPr>
            </w:pPr>
          </w:p>
          <w:p w14:paraId="5FEC8948" w14:textId="77777777" w:rsidR="00664F3B" w:rsidRDefault="00664F3B">
            <w:pPr>
              <w:rPr>
                <w:rFonts w:ascii="Arial" w:hAnsi="Arial"/>
                <w:sz w:val="22"/>
              </w:rPr>
            </w:pPr>
          </w:p>
          <w:p w14:paraId="105B6A7F" w14:textId="77777777" w:rsidR="00664F3B" w:rsidRDefault="00664F3B">
            <w:pPr>
              <w:rPr>
                <w:rFonts w:ascii="Arial" w:hAnsi="Arial"/>
                <w:sz w:val="22"/>
              </w:rPr>
            </w:pPr>
          </w:p>
          <w:p w14:paraId="1E114DB9" w14:textId="77777777" w:rsidR="00664F3B" w:rsidRDefault="00664F3B">
            <w:pPr>
              <w:rPr>
                <w:rFonts w:ascii="Arial" w:hAnsi="Arial"/>
                <w:sz w:val="22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85E8" w14:textId="77777777" w:rsidR="00664F3B" w:rsidRDefault="00664F3B">
            <w:pPr>
              <w:snapToGrid w:val="0"/>
              <w:rPr>
                <w:rFonts w:ascii="Arial" w:hAnsi="Arial"/>
              </w:rPr>
            </w:pPr>
          </w:p>
        </w:tc>
      </w:tr>
      <w:tr w:rsidR="00664F3B" w14:paraId="66986D5F" w14:textId="77777777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7343" w14:textId="77777777" w:rsidR="00664F3B" w:rsidRDefault="00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Schulortswünsche bzw. Schulnamen</w:t>
            </w:r>
          </w:p>
          <w:p w14:paraId="6766A735" w14:textId="77777777" w:rsidR="00664F3B" w:rsidRDefault="00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für die 1. Fachrichtung</w:t>
            </w:r>
          </w:p>
          <w:p w14:paraId="68297C3C" w14:textId="77777777" w:rsidR="00664F3B" w:rsidRDefault="00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(bitte drei Orte bzw. Schulnamen angeben)</w:t>
            </w:r>
          </w:p>
          <w:p w14:paraId="1A8FFDCA" w14:textId="77777777" w:rsidR="00664F3B" w:rsidRDefault="00664F3B">
            <w:pPr>
              <w:rPr>
                <w:rFonts w:ascii="Arial" w:hAnsi="Arial"/>
              </w:rPr>
            </w:pPr>
          </w:p>
          <w:p w14:paraId="2107E8C1" w14:textId="77777777" w:rsidR="00664F3B" w:rsidRDefault="00664F3B">
            <w:pPr>
              <w:rPr>
                <w:rFonts w:ascii="Arial" w:hAnsi="Arial"/>
              </w:rPr>
            </w:pPr>
          </w:p>
          <w:p w14:paraId="4778FAB2" w14:textId="77777777" w:rsidR="00664F3B" w:rsidRDefault="00664F3B">
            <w:pPr>
              <w:rPr>
                <w:rFonts w:ascii="Arial" w:hAnsi="Arial"/>
              </w:rPr>
            </w:pPr>
          </w:p>
          <w:p w14:paraId="07365C8E" w14:textId="77777777" w:rsidR="00664F3B" w:rsidRDefault="00664F3B">
            <w:pPr>
              <w:rPr>
                <w:rFonts w:ascii="Arial" w:hAnsi="Arial"/>
              </w:rPr>
            </w:pPr>
          </w:p>
          <w:p w14:paraId="4B89578D" w14:textId="77777777" w:rsidR="00664F3B" w:rsidRDefault="00664F3B">
            <w:pPr>
              <w:rPr>
                <w:rFonts w:ascii="Arial" w:hAnsi="Arial"/>
              </w:rPr>
            </w:pPr>
          </w:p>
          <w:p w14:paraId="6EF09D41" w14:textId="77777777" w:rsidR="00664F3B" w:rsidRDefault="00664F3B">
            <w:pPr>
              <w:rPr>
                <w:rFonts w:ascii="Arial" w:hAnsi="Arial"/>
              </w:rPr>
            </w:pPr>
          </w:p>
          <w:p w14:paraId="1FCDA912" w14:textId="77777777" w:rsidR="00664F3B" w:rsidRDefault="00664F3B">
            <w:pPr>
              <w:rPr>
                <w:rFonts w:ascii="Arial" w:hAnsi="Arial"/>
              </w:rPr>
            </w:pPr>
          </w:p>
          <w:p w14:paraId="2FDBE517" w14:textId="77777777" w:rsidR="00664F3B" w:rsidRDefault="00664F3B">
            <w:pPr>
              <w:rPr>
                <w:rFonts w:ascii="Arial" w:hAnsi="Arial"/>
              </w:rPr>
            </w:pPr>
          </w:p>
          <w:p w14:paraId="21F07D1F" w14:textId="77777777" w:rsidR="00664F3B" w:rsidRDefault="00664F3B">
            <w:pPr>
              <w:rPr>
                <w:rFonts w:ascii="Arial" w:hAnsi="Arial"/>
              </w:rPr>
            </w:pPr>
          </w:p>
          <w:p w14:paraId="21FCD8F8" w14:textId="77777777" w:rsidR="00664F3B" w:rsidRDefault="00664F3B">
            <w:pPr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593D" w14:textId="77777777" w:rsidR="00664F3B" w:rsidRDefault="00664F3B">
            <w:pPr>
              <w:rPr>
                <w:rFonts w:ascii="Arial" w:hAnsi="Arial"/>
              </w:rPr>
            </w:pPr>
          </w:p>
        </w:tc>
      </w:tr>
      <w:tr w:rsidR="00664F3B" w14:paraId="2C898F41" w14:textId="7777777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8CB3A" w14:textId="77777777" w:rsidR="00664F3B" w:rsidRDefault="00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Soziale Faktoren</w:t>
            </w:r>
          </w:p>
          <w:p w14:paraId="66893142" w14:textId="77777777" w:rsidR="00664F3B" w:rsidRDefault="00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(verheiratet, Kinder...)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8BDE" w14:textId="77777777" w:rsidR="00664F3B" w:rsidRDefault="00664F3B">
            <w:pPr>
              <w:rPr>
                <w:rFonts w:ascii="Arial" w:hAnsi="Arial"/>
              </w:rPr>
            </w:pPr>
          </w:p>
        </w:tc>
      </w:tr>
      <w:tr w:rsidR="00664F3B" w14:paraId="6FBBCEEF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6EA8" w14:textId="77777777" w:rsidR="00664F3B" w:rsidRDefault="00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Sonstiges</w:t>
            </w:r>
          </w:p>
          <w:p w14:paraId="0026E5CC" w14:textId="77777777" w:rsidR="00664F3B" w:rsidRDefault="00664F3B">
            <w:pPr>
              <w:rPr>
                <w:rFonts w:ascii="Arial" w:hAnsi="Arial"/>
              </w:rPr>
            </w:pPr>
          </w:p>
          <w:p w14:paraId="6F4A7083" w14:textId="77777777" w:rsidR="00664F3B" w:rsidRDefault="00664F3B">
            <w:pPr>
              <w:rPr>
                <w:rFonts w:ascii="Arial" w:hAnsi="Arial"/>
              </w:rPr>
            </w:pPr>
          </w:p>
          <w:p w14:paraId="15CB54A5" w14:textId="77777777" w:rsidR="00664F3B" w:rsidRDefault="00664F3B">
            <w:pPr>
              <w:rPr>
                <w:rFonts w:ascii="Arial" w:hAnsi="Arial"/>
              </w:rPr>
            </w:pPr>
          </w:p>
          <w:p w14:paraId="347AF3F7" w14:textId="77777777" w:rsidR="00664F3B" w:rsidRDefault="00664F3B">
            <w:pPr>
              <w:rPr>
                <w:rFonts w:ascii="Arial" w:hAnsi="Arial"/>
              </w:rPr>
            </w:pPr>
          </w:p>
          <w:p w14:paraId="6BEE2325" w14:textId="77777777" w:rsidR="00664F3B" w:rsidRDefault="00664F3B">
            <w:pPr>
              <w:rPr>
                <w:rFonts w:ascii="Arial" w:hAnsi="Arial"/>
              </w:rPr>
            </w:pPr>
          </w:p>
          <w:p w14:paraId="29C7292B" w14:textId="77777777" w:rsidR="00664F3B" w:rsidRDefault="00664F3B">
            <w:pPr>
              <w:rPr>
                <w:rFonts w:ascii="Arial" w:hAnsi="Arial"/>
              </w:rPr>
            </w:pPr>
          </w:p>
          <w:p w14:paraId="588331A8" w14:textId="77777777" w:rsidR="00664F3B" w:rsidRDefault="00664F3B">
            <w:pPr>
              <w:rPr>
                <w:rFonts w:ascii="Arial" w:hAnsi="Arial"/>
              </w:rPr>
            </w:pPr>
          </w:p>
          <w:p w14:paraId="3C14EE78" w14:textId="77777777" w:rsidR="00664F3B" w:rsidRDefault="00664F3B">
            <w:pPr>
              <w:rPr>
                <w:rFonts w:ascii="Arial" w:hAnsi="Arial"/>
              </w:rPr>
            </w:pPr>
          </w:p>
          <w:p w14:paraId="0A0D55C7" w14:textId="77777777" w:rsidR="00664F3B" w:rsidRDefault="00664F3B">
            <w:pPr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06126" w14:textId="77777777" w:rsidR="00664F3B" w:rsidRDefault="00664F3B">
            <w:pPr>
              <w:snapToGrid w:val="0"/>
              <w:rPr>
                <w:rFonts w:ascii="Arial" w:hAnsi="Arial"/>
              </w:rPr>
            </w:pPr>
          </w:p>
        </w:tc>
      </w:tr>
    </w:tbl>
    <w:p w14:paraId="12FEA8C1" w14:textId="77777777" w:rsidR="00664F3B" w:rsidRDefault="00664F3B">
      <w:pPr>
        <w:rPr>
          <w:rFonts w:ascii="Arial" w:hAnsi="Arial"/>
          <w:b/>
          <w:sz w:val="16"/>
          <w:szCs w:val="16"/>
        </w:rPr>
      </w:pPr>
    </w:p>
    <w:p w14:paraId="4E9CA664" w14:textId="77777777" w:rsidR="00664F3B" w:rsidRDefault="00664F3B">
      <w:pPr>
        <w:rPr>
          <w:rFonts w:ascii="Arial" w:hAnsi="Arial"/>
          <w:b/>
        </w:rPr>
      </w:pPr>
    </w:p>
    <w:p w14:paraId="6AA81F98" w14:textId="77777777" w:rsidR="00664F3B" w:rsidRDefault="0000000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Kontakt und Rückfragen an: ruth.fuchs@sopaedseminar-s.de</w:t>
      </w:r>
    </w:p>
    <w:p w14:paraId="4ED0FF2E" w14:textId="77777777" w:rsidR="00664F3B" w:rsidRDefault="00664F3B">
      <w:pPr>
        <w:jc w:val="center"/>
        <w:rPr>
          <w:rFonts w:ascii="Arial" w:hAnsi="Arial"/>
          <w:b/>
        </w:rPr>
      </w:pPr>
    </w:p>
    <w:sectPr w:rsidR="00664F3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F2C76" w14:textId="77777777" w:rsidR="004171B8" w:rsidRDefault="004171B8">
      <w:r>
        <w:separator/>
      </w:r>
    </w:p>
  </w:endnote>
  <w:endnote w:type="continuationSeparator" w:id="0">
    <w:p w14:paraId="06342296" w14:textId="77777777" w:rsidR="004171B8" w:rsidRDefault="0041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25A1B" w14:textId="77777777" w:rsidR="004171B8" w:rsidRDefault="004171B8">
      <w:r>
        <w:rPr>
          <w:color w:val="000000"/>
        </w:rPr>
        <w:separator/>
      </w:r>
    </w:p>
  </w:footnote>
  <w:footnote w:type="continuationSeparator" w:id="0">
    <w:p w14:paraId="7C770640" w14:textId="77777777" w:rsidR="004171B8" w:rsidRDefault="0041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4F3B"/>
    <w:rsid w:val="001C2002"/>
    <w:rsid w:val="004171B8"/>
    <w:rsid w:val="0066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1384"/>
  <w15:docId w15:val="{9BEE1B48-95DC-4150-920B-631F155B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Absatz-Standardschriftart"/>
    <w:rPr>
      <w:color w:val="467886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th.fuchs@sopaedseminar-s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822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Ann-Kathrin Rothenbacher</dc:creator>
  <cp:lastModifiedBy>Ruth Fuchs</cp:lastModifiedBy>
  <cp:revision>2</cp:revision>
  <dcterms:created xsi:type="dcterms:W3CDTF">2024-03-26T13:24:00Z</dcterms:created>
  <dcterms:modified xsi:type="dcterms:W3CDTF">2024-03-26T13:24:00Z</dcterms:modified>
</cp:coreProperties>
</file>