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53331" w14:textId="77777777" w:rsidR="00427FB8" w:rsidRPr="006226DF" w:rsidRDefault="006226DF" w:rsidP="00427FB8">
      <w:pPr>
        <w:rPr>
          <w:b/>
          <w:noProof/>
          <w:sz w:val="22"/>
          <w:szCs w:val="22"/>
          <w:u w:val="single"/>
        </w:rPr>
      </w:pPr>
      <w:bookmarkStart w:id="0" w:name="_GoBack"/>
      <w:bookmarkEnd w:id="0"/>
      <w:r w:rsidRPr="006226DF">
        <w:rPr>
          <w:b/>
          <w:noProof/>
          <w:sz w:val="22"/>
          <w:szCs w:val="22"/>
          <w:u w:val="single"/>
        </w:rPr>
        <w:t>Dokumentation der individuellen Ausbildung</w:t>
      </w:r>
      <w:r>
        <w:rPr>
          <w:b/>
          <w:noProof/>
          <w:sz w:val="22"/>
          <w:szCs w:val="22"/>
          <w:u w:val="single"/>
        </w:rPr>
        <w:t xml:space="preserve"> im Bereich OFSA</w:t>
      </w:r>
    </w:p>
    <w:p w14:paraId="37B9D051" w14:textId="77777777" w:rsidR="006226DF" w:rsidRDefault="006226DF" w:rsidP="00427FB8">
      <w:pPr>
        <w:rPr>
          <w:noProof/>
          <w:sz w:val="22"/>
          <w:szCs w:val="22"/>
        </w:rPr>
      </w:pPr>
    </w:p>
    <w:tbl>
      <w:tblPr>
        <w:tblStyle w:val="Tabellenraster"/>
        <w:tblW w:w="15876" w:type="dxa"/>
        <w:tblLook w:val="04A0" w:firstRow="1" w:lastRow="0" w:firstColumn="1" w:lastColumn="0" w:noHBand="0" w:noVBand="1"/>
      </w:tblPr>
      <w:tblGrid>
        <w:gridCol w:w="5292"/>
        <w:gridCol w:w="5292"/>
        <w:gridCol w:w="5292"/>
      </w:tblGrid>
      <w:tr w:rsidR="00A0089B" w:rsidRPr="00A0089B" w14:paraId="5099F122" w14:textId="77777777" w:rsidTr="00E16523">
        <w:tc>
          <w:tcPr>
            <w:tcW w:w="5281" w:type="dxa"/>
            <w:shd w:val="clear" w:color="auto" w:fill="BFBFBF" w:themeFill="background1" w:themeFillShade="BF"/>
          </w:tcPr>
          <w:p w14:paraId="6E799475" w14:textId="77777777" w:rsidR="00A0089B" w:rsidRPr="00A0089B" w:rsidRDefault="00A0089B" w:rsidP="00A0089B">
            <w:pPr>
              <w:rPr>
                <w:b/>
                <w:noProof/>
                <w:sz w:val="22"/>
                <w:szCs w:val="22"/>
              </w:rPr>
            </w:pPr>
            <w:r w:rsidRPr="00A0089B">
              <w:rPr>
                <w:b/>
                <w:noProof/>
                <w:sz w:val="22"/>
                <w:szCs w:val="22"/>
              </w:rPr>
              <w:t>Lehramtsanwärter_in</w:t>
            </w:r>
          </w:p>
        </w:tc>
        <w:tc>
          <w:tcPr>
            <w:tcW w:w="5281" w:type="dxa"/>
            <w:shd w:val="clear" w:color="auto" w:fill="BFBFBF" w:themeFill="background1" w:themeFillShade="BF"/>
          </w:tcPr>
          <w:p w14:paraId="49412EF6" w14:textId="77777777" w:rsidR="00A0089B" w:rsidRPr="00A0089B" w:rsidRDefault="00176C6F" w:rsidP="00A0089B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="00A0089B" w:rsidRPr="00A0089B">
              <w:rPr>
                <w:b/>
                <w:noProof/>
                <w:sz w:val="22"/>
                <w:szCs w:val="22"/>
              </w:rPr>
              <w:t>ach</w:t>
            </w:r>
            <w:r>
              <w:rPr>
                <w:b/>
                <w:noProof/>
                <w:sz w:val="22"/>
                <w:szCs w:val="22"/>
              </w:rPr>
              <w:t xml:space="preserve"> 1</w:t>
            </w:r>
          </w:p>
        </w:tc>
        <w:tc>
          <w:tcPr>
            <w:tcW w:w="5281" w:type="dxa"/>
            <w:shd w:val="clear" w:color="auto" w:fill="BFBFBF" w:themeFill="background1" w:themeFillShade="BF"/>
          </w:tcPr>
          <w:p w14:paraId="64B360EB" w14:textId="77777777" w:rsidR="00A0089B" w:rsidRPr="00A0089B" w:rsidRDefault="00176C6F" w:rsidP="00A0089B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Fach 2</w:t>
            </w:r>
          </w:p>
        </w:tc>
      </w:tr>
      <w:tr w:rsidR="00A0089B" w14:paraId="6951A917" w14:textId="77777777" w:rsidTr="00A0089B">
        <w:tc>
          <w:tcPr>
            <w:tcW w:w="5281" w:type="dxa"/>
          </w:tcPr>
          <w:p w14:paraId="3CC4966B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  <w:p w14:paraId="5CCB6461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281" w:type="dxa"/>
          </w:tcPr>
          <w:p w14:paraId="01D6D175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281" w:type="dxa"/>
          </w:tcPr>
          <w:p w14:paraId="292E1E6B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</w:tr>
    </w:tbl>
    <w:p w14:paraId="7CD0CD5D" w14:textId="77777777" w:rsidR="00A0089B" w:rsidRDefault="00A0089B" w:rsidP="00427FB8">
      <w:pPr>
        <w:rPr>
          <w:noProof/>
          <w:sz w:val="22"/>
          <w:szCs w:val="22"/>
        </w:rPr>
      </w:pPr>
    </w:p>
    <w:p w14:paraId="71636C35" w14:textId="77777777" w:rsidR="00A0089B" w:rsidRPr="00DA4633" w:rsidRDefault="007D01EA" w:rsidP="00D720DD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Das</w:t>
      </w:r>
      <w:r w:rsidR="001F4D32">
        <w:rPr>
          <w:noProof/>
          <w:sz w:val="22"/>
          <w:szCs w:val="22"/>
        </w:rPr>
        <w:t xml:space="preserve"> OFSA-</w:t>
      </w:r>
      <w:r>
        <w:rPr>
          <w:noProof/>
          <w:sz w:val="22"/>
          <w:szCs w:val="22"/>
        </w:rPr>
        <w:t>Zeitkontingent</w:t>
      </w:r>
      <w:r w:rsidR="001F4D32">
        <w:rPr>
          <w:noProof/>
          <w:sz w:val="22"/>
          <w:szCs w:val="22"/>
        </w:rPr>
        <w:t xml:space="preserve"> umfasst 27</w:t>
      </w:r>
      <w:r w:rsidR="00A0089B" w:rsidRPr="00DA4633">
        <w:rPr>
          <w:noProof/>
          <w:sz w:val="22"/>
          <w:szCs w:val="22"/>
        </w:rPr>
        <w:t xml:space="preserve"> Ausbildungsst</w:t>
      </w:r>
      <w:r w:rsidR="00176C6F">
        <w:rPr>
          <w:noProof/>
          <w:sz w:val="22"/>
          <w:szCs w:val="22"/>
        </w:rPr>
        <w:t xml:space="preserve">unden à 45 Minuten. </w:t>
      </w:r>
      <w:r w:rsidR="001F4D32">
        <w:rPr>
          <w:noProof/>
          <w:sz w:val="22"/>
          <w:szCs w:val="22"/>
        </w:rPr>
        <w:t>Jeweils 9 S</w:t>
      </w:r>
      <w:r w:rsidR="00A0089B" w:rsidRPr="00DA4633">
        <w:rPr>
          <w:noProof/>
          <w:sz w:val="22"/>
          <w:szCs w:val="22"/>
        </w:rPr>
        <w:t>tunden kommen aus dem Fach Pädagogik</w:t>
      </w:r>
      <w:r w:rsidR="001F4D32">
        <w:rPr>
          <w:noProof/>
          <w:sz w:val="22"/>
          <w:szCs w:val="22"/>
        </w:rPr>
        <w:t xml:space="preserve"> und den beiden Ausbildungsfächern</w:t>
      </w:r>
      <w:r w:rsidR="00A0089B" w:rsidRPr="00DA4633">
        <w:rPr>
          <w:noProof/>
          <w:sz w:val="22"/>
          <w:szCs w:val="22"/>
        </w:rPr>
        <w:t xml:space="preserve">. </w:t>
      </w:r>
      <w:r w:rsidR="00136AF2" w:rsidRPr="00DA4633">
        <w:rPr>
          <w:noProof/>
          <w:sz w:val="22"/>
          <w:szCs w:val="22"/>
        </w:rPr>
        <w:t>Diese Ausbildungszeit dient dazu, i</w:t>
      </w:r>
      <w:r w:rsidR="00A0089B" w:rsidRPr="00DA4633">
        <w:rPr>
          <w:noProof/>
          <w:sz w:val="22"/>
          <w:szCs w:val="22"/>
        </w:rPr>
        <w:t xml:space="preserve">ndividuelle Lernfelder </w:t>
      </w:r>
      <w:r w:rsidR="00136AF2" w:rsidRPr="00DA4633">
        <w:rPr>
          <w:noProof/>
          <w:sz w:val="22"/>
          <w:szCs w:val="22"/>
        </w:rPr>
        <w:t xml:space="preserve">innerhalb von OFSA zu </w:t>
      </w:r>
      <w:r w:rsidR="00A0089B" w:rsidRPr="00DA4633">
        <w:rPr>
          <w:noProof/>
          <w:sz w:val="22"/>
          <w:szCs w:val="22"/>
        </w:rPr>
        <w:t>bearbeiten</w:t>
      </w:r>
      <w:r w:rsidR="00136AF2" w:rsidRPr="00DA4633">
        <w:rPr>
          <w:noProof/>
          <w:sz w:val="22"/>
          <w:szCs w:val="22"/>
        </w:rPr>
        <w:t>,</w:t>
      </w:r>
      <w:r w:rsidR="00A0089B" w:rsidRPr="00DA4633">
        <w:rPr>
          <w:noProof/>
          <w:sz w:val="22"/>
          <w:szCs w:val="22"/>
        </w:rPr>
        <w:t xml:space="preserve"> bei Bedarf auch mit Unterstützung von Ausbilder_innen. </w:t>
      </w:r>
    </w:p>
    <w:p w14:paraId="0E3B1E2D" w14:textId="77777777" w:rsidR="00A0089B" w:rsidRPr="00DA4633" w:rsidRDefault="002E7C57" w:rsidP="00D720DD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Ihre</w:t>
      </w:r>
      <w:r w:rsidR="00B44EB8" w:rsidRPr="00DA4633">
        <w:rPr>
          <w:noProof/>
          <w:sz w:val="22"/>
          <w:szCs w:val="22"/>
        </w:rPr>
        <w:t xml:space="preserve"> i</w:t>
      </w:r>
      <w:r w:rsidR="00A0089B" w:rsidRPr="00DA4633">
        <w:rPr>
          <w:noProof/>
          <w:sz w:val="22"/>
          <w:szCs w:val="22"/>
        </w:rPr>
        <w:t>ndividuelle</w:t>
      </w:r>
      <w:r w:rsidR="00B44EB8" w:rsidRPr="00DA4633">
        <w:rPr>
          <w:noProof/>
          <w:sz w:val="22"/>
          <w:szCs w:val="22"/>
        </w:rPr>
        <w:t>n</w:t>
      </w:r>
      <w:r w:rsidR="00A0089B" w:rsidRPr="00DA4633">
        <w:rPr>
          <w:noProof/>
          <w:sz w:val="22"/>
          <w:szCs w:val="22"/>
        </w:rPr>
        <w:t xml:space="preserve"> Lernfelder können sich </w:t>
      </w:r>
      <w:r w:rsidR="00541DB2">
        <w:rPr>
          <w:noProof/>
          <w:sz w:val="22"/>
          <w:szCs w:val="22"/>
        </w:rPr>
        <w:t xml:space="preserve">aus den Ausbildungsstandards, </w:t>
      </w:r>
      <w:r w:rsidR="00136AF2" w:rsidRPr="00DA4633">
        <w:rPr>
          <w:noProof/>
          <w:sz w:val="22"/>
          <w:szCs w:val="22"/>
        </w:rPr>
        <w:t>aus persönlichen Erkenntnissen in einer</w:t>
      </w:r>
      <w:r w:rsidR="00A0089B" w:rsidRPr="00DA4633">
        <w:rPr>
          <w:noProof/>
          <w:sz w:val="22"/>
          <w:szCs w:val="22"/>
        </w:rPr>
        <w:t xml:space="preserve"> Fachdidaktikveranstaltung</w:t>
      </w:r>
      <w:r w:rsidR="00136AF2" w:rsidRPr="00DA4633">
        <w:rPr>
          <w:noProof/>
          <w:sz w:val="22"/>
          <w:szCs w:val="22"/>
        </w:rPr>
        <w:t xml:space="preserve"> oder </w:t>
      </w:r>
      <w:r w:rsidR="00A0089B" w:rsidRPr="00DA4633">
        <w:rPr>
          <w:noProof/>
          <w:sz w:val="22"/>
          <w:szCs w:val="22"/>
        </w:rPr>
        <w:t xml:space="preserve">Pädagogikveranstaltung, </w:t>
      </w:r>
      <w:r w:rsidR="00541DB2">
        <w:rPr>
          <w:noProof/>
          <w:sz w:val="22"/>
          <w:szCs w:val="22"/>
        </w:rPr>
        <w:t xml:space="preserve">sowie </w:t>
      </w:r>
      <w:r w:rsidR="005331EC">
        <w:rPr>
          <w:noProof/>
          <w:sz w:val="22"/>
          <w:szCs w:val="22"/>
        </w:rPr>
        <w:t xml:space="preserve">aus dem </w:t>
      </w:r>
      <w:r w:rsidR="00A0089B" w:rsidRPr="00DA4633">
        <w:rPr>
          <w:noProof/>
          <w:sz w:val="22"/>
          <w:szCs w:val="22"/>
        </w:rPr>
        <w:t xml:space="preserve">Schulbesuch und </w:t>
      </w:r>
      <w:r w:rsidR="005331EC">
        <w:rPr>
          <w:noProof/>
          <w:sz w:val="22"/>
          <w:szCs w:val="22"/>
        </w:rPr>
        <w:t xml:space="preserve">dem sich anschließenden </w:t>
      </w:r>
      <w:r w:rsidR="00A0089B" w:rsidRPr="00DA4633">
        <w:rPr>
          <w:noProof/>
          <w:sz w:val="22"/>
          <w:szCs w:val="22"/>
        </w:rPr>
        <w:t>Beratungsgespräch</w:t>
      </w:r>
      <w:r w:rsidR="00B44EB8" w:rsidRPr="00DA4633">
        <w:rPr>
          <w:noProof/>
          <w:sz w:val="22"/>
          <w:szCs w:val="22"/>
        </w:rPr>
        <w:t xml:space="preserve"> ergeben</w:t>
      </w:r>
      <w:r w:rsidR="00A0089B" w:rsidRPr="00DA4633">
        <w:rPr>
          <w:noProof/>
          <w:sz w:val="22"/>
          <w:szCs w:val="22"/>
        </w:rPr>
        <w:t xml:space="preserve">. </w:t>
      </w:r>
      <w:r w:rsidR="00B44EB8" w:rsidRPr="00DA4633">
        <w:rPr>
          <w:noProof/>
          <w:sz w:val="22"/>
          <w:szCs w:val="22"/>
        </w:rPr>
        <w:t xml:space="preserve">Ihre Lernfelder können sich durchaus mit den Lernfeldern anderer LA decken, für die </w:t>
      </w:r>
      <w:r w:rsidR="00A0089B" w:rsidRPr="00DA4633">
        <w:rPr>
          <w:noProof/>
          <w:sz w:val="22"/>
          <w:szCs w:val="22"/>
        </w:rPr>
        <w:t xml:space="preserve">OFSA ganz bewusst </w:t>
      </w:r>
      <w:r w:rsidR="00B44EB8" w:rsidRPr="00DA4633">
        <w:rPr>
          <w:noProof/>
          <w:sz w:val="22"/>
          <w:szCs w:val="22"/>
        </w:rPr>
        <w:t xml:space="preserve">die Bildung von und </w:t>
      </w:r>
      <w:r w:rsidR="00A0089B" w:rsidRPr="00DA4633">
        <w:rPr>
          <w:noProof/>
          <w:sz w:val="22"/>
          <w:szCs w:val="22"/>
        </w:rPr>
        <w:t xml:space="preserve">das Arbeiten in Kleingruppen </w:t>
      </w:r>
      <w:r w:rsidR="00B44EB8" w:rsidRPr="00DA4633">
        <w:rPr>
          <w:noProof/>
          <w:sz w:val="22"/>
          <w:szCs w:val="22"/>
        </w:rPr>
        <w:t>er</w:t>
      </w:r>
      <w:r w:rsidR="00A0089B" w:rsidRPr="00DA4633">
        <w:rPr>
          <w:noProof/>
          <w:sz w:val="22"/>
          <w:szCs w:val="22"/>
        </w:rPr>
        <w:t>möglichen</w:t>
      </w:r>
      <w:r w:rsidR="00B44EB8" w:rsidRPr="00DA4633">
        <w:rPr>
          <w:noProof/>
          <w:sz w:val="22"/>
          <w:szCs w:val="22"/>
        </w:rPr>
        <w:t xml:space="preserve"> möchte</w:t>
      </w:r>
      <w:r w:rsidR="00A0089B" w:rsidRPr="00DA4633">
        <w:rPr>
          <w:noProof/>
          <w:sz w:val="22"/>
          <w:szCs w:val="22"/>
        </w:rPr>
        <w:t xml:space="preserve">. </w:t>
      </w:r>
    </w:p>
    <w:p w14:paraId="0D014DA3" w14:textId="77777777" w:rsidR="00A0089B" w:rsidRPr="00DA4633" w:rsidRDefault="00A0089B" w:rsidP="00D720DD">
      <w:pPr>
        <w:pStyle w:val="BPIKTeilkompetenzBeschreibung"/>
        <w:numPr>
          <w:ilvl w:val="0"/>
          <w:numId w:val="0"/>
        </w:numPr>
        <w:spacing w:line="240" w:lineRule="auto"/>
        <w:rPr>
          <w:noProof/>
        </w:rPr>
      </w:pPr>
      <w:r w:rsidRPr="00DA4633">
        <w:rPr>
          <w:noProof/>
        </w:rPr>
        <w:t xml:space="preserve">Zur </w:t>
      </w:r>
      <w:r w:rsidR="00B44EB8" w:rsidRPr="00DA4633">
        <w:rPr>
          <w:noProof/>
        </w:rPr>
        <w:t xml:space="preserve">Information über Lernfelder und zur </w:t>
      </w:r>
      <w:r w:rsidRPr="00DA4633">
        <w:rPr>
          <w:noProof/>
        </w:rPr>
        <w:t>Koordination d</w:t>
      </w:r>
      <w:r w:rsidR="00136AF2" w:rsidRPr="00DA4633">
        <w:rPr>
          <w:noProof/>
        </w:rPr>
        <w:t>er Gruppen veröffentlichen Sie I</w:t>
      </w:r>
      <w:r w:rsidRPr="00DA4633">
        <w:rPr>
          <w:noProof/>
        </w:rPr>
        <w:t xml:space="preserve">hre Veranstaltung bitte am OFSA-Brett. </w:t>
      </w:r>
    </w:p>
    <w:p w14:paraId="060C1CEB" w14:textId="77777777" w:rsidR="00427FB8" w:rsidRPr="00DA4633" w:rsidRDefault="00427FB8" w:rsidP="00427FB8">
      <w:pPr>
        <w:rPr>
          <w:noProof/>
          <w:sz w:val="22"/>
          <w:szCs w:val="22"/>
        </w:rPr>
      </w:pPr>
    </w:p>
    <w:tbl>
      <w:tblPr>
        <w:tblStyle w:val="Tabellenraster"/>
        <w:tblW w:w="15919" w:type="dxa"/>
        <w:tblLook w:val="04A0" w:firstRow="1" w:lastRow="0" w:firstColumn="1" w:lastColumn="0" w:noHBand="0" w:noVBand="1"/>
      </w:tblPr>
      <w:tblGrid>
        <w:gridCol w:w="6107"/>
        <w:gridCol w:w="3296"/>
        <w:gridCol w:w="2172"/>
        <w:gridCol w:w="2172"/>
        <w:gridCol w:w="2172"/>
      </w:tblGrid>
      <w:tr w:rsidR="00A0089B" w:rsidRPr="00A0089B" w14:paraId="295860EA" w14:textId="77777777" w:rsidTr="00E16523">
        <w:tc>
          <w:tcPr>
            <w:tcW w:w="6062" w:type="dxa"/>
            <w:shd w:val="clear" w:color="auto" w:fill="BFBFBF" w:themeFill="background1" w:themeFillShade="BF"/>
          </w:tcPr>
          <w:p w14:paraId="19BE076A" w14:textId="77777777" w:rsidR="00A0089B" w:rsidRPr="00DA4633" w:rsidRDefault="00136AF2" w:rsidP="00427FB8">
            <w:pPr>
              <w:rPr>
                <w:b/>
                <w:noProof/>
                <w:sz w:val="22"/>
                <w:szCs w:val="22"/>
              </w:rPr>
            </w:pPr>
            <w:r w:rsidRPr="00DA4633">
              <w:rPr>
                <w:b/>
                <w:noProof/>
                <w:sz w:val="22"/>
                <w:szCs w:val="22"/>
              </w:rPr>
              <w:t xml:space="preserve">Meine persönlichen </w:t>
            </w:r>
            <w:r w:rsidR="00A0089B" w:rsidRPr="00DA4633">
              <w:rPr>
                <w:b/>
                <w:noProof/>
                <w:sz w:val="22"/>
                <w:szCs w:val="22"/>
              </w:rPr>
              <w:t>Lernfelder</w:t>
            </w:r>
            <w:r w:rsidRPr="00DA4633">
              <w:rPr>
                <w:b/>
                <w:noProof/>
                <w:sz w:val="22"/>
                <w:szCs w:val="22"/>
              </w:rPr>
              <w:t xml:space="preserve"> und Ziele</w:t>
            </w:r>
          </w:p>
        </w:tc>
        <w:tc>
          <w:tcPr>
            <w:tcW w:w="3271" w:type="dxa"/>
            <w:shd w:val="clear" w:color="auto" w:fill="BFBFBF" w:themeFill="background1" w:themeFillShade="BF"/>
          </w:tcPr>
          <w:p w14:paraId="2A2F2F26" w14:textId="77777777" w:rsidR="00A0089B" w:rsidRPr="00A0089B" w:rsidRDefault="00C15E2C" w:rsidP="007D1F7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Maßnahmen zur </w:t>
            </w:r>
            <w:r w:rsidR="007D1F7F">
              <w:rPr>
                <w:b/>
                <w:noProof/>
                <w:sz w:val="22"/>
                <w:szCs w:val="22"/>
              </w:rPr>
              <w:t>Bearbeitung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14:paraId="6F307CC6" w14:textId="77777777" w:rsidR="00A0089B" w:rsidRPr="00A0089B" w:rsidRDefault="00A0089B" w:rsidP="00427FB8">
            <w:pPr>
              <w:rPr>
                <w:b/>
                <w:noProof/>
                <w:sz w:val="22"/>
                <w:szCs w:val="22"/>
              </w:rPr>
            </w:pPr>
            <w:r w:rsidRPr="00A0089B">
              <w:rPr>
                <w:b/>
                <w:noProof/>
                <w:sz w:val="22"/>
                <w:szCs w:val="22"/>
              </w:rPr>
              <w:t>Fach / Pädagogik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14:paraId="322FAC12" w14:textId="77777777" w:rsidR="00A0089B" w:rsidRPr="00A0089B" w:rsidRDefault="00A0089B" w:rsidP="00427FB8">
            <w:pPr>
              <w:rPr>
                <w:b/>
                <w:noProof/>
                <w:sz w:val="22"/>
                <w:szCs w:val="22"/>
              </w:rPr>
            </w:pPr>
            <w:r w:rsidRPr="00A0089B">
              <w:rPr>
                <w:b/>
                <w:noProof/>
                <w:sz w:val="22"/>
                <w:szCs w:val="22"/>
              </w:rPr>
              <w:t>Ausbilder_in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14:paraId="69E8F6FE" w14:textId="77777777" w:rsidR="00A0089B" w:rsidRPr="00A0089B" w:rsidRDefault="00A0089B" w:rsidP="00427FB8">
            <w:pPr>
              <w:rPr>
                <w:b/>
                <w:noProof/>
                <w:sz w:val="22"/>
                <w:szCs w:val="22"/>
              </w:rPr>
            </w:pPr>
            <w:r w:rsidRPr="00A0089B">
              <w:rPr>
                <w:b/>
                <w:noProof/>
                <w:sz w:val="22"/>
                <w:szCs w:val="22"/>
              </w:rPr>
              <w:t>Zeitaufwand</w:t>
            </w:r>
          </w:p>
        </w:tc>
      </w:tr>
      <w:tr w:rsidR="00A0089B" w14:paraId="15358019" w14:textId="77777777" w:rsidTr="007D1F7F">
        <w:trPr>
          <w:trHeight w:val="851"/>
        </w:trPr>
        <w:tc>
          <w:tcPr>
            <w:tcW w:w="6062" w:type="dxa"/>
          </w:tcPr>
          <w:p w14:paraId="3E8AC767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71" w:type="dxa"/>
          </w:tcPr>
          <w:p w14:paraId="6D107E73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2CCFFF49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42815096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75FD65C0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</w:tr>
      <w:tr w:rsidR="00A0089B" w14:paraId="5BBFC749" w14:textId="77777777" w:rsidTr="007D1F7F">
        <w:trPr>
          <w:trHeight w:val="851"/>
        </w:trPr>
        <w:tc>
          <w:tcPr>
            <w:tcW w:w="6062" w:type="dxa"/>
          </w:tcPr>
          <w:p w14:paraId="407FF09C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71" w:type="dxa"/>
          </w:tcPr>
          <w:p w14:paraId="073E6CFD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00E7D100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58498B1F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186AFEDB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</w:tr>
      <w:tr w:rsidR="00A0089B" w14:paraId="1424A468" w14:textId="77777777" w:rsidTr="007D1F7F">
        <w:trPr>
          <w:trHeight w:val="851"/>
        </w:trPr>
        <w:tc>
          <w:tcPr>
            <w:tcW w:w="6062" w:type="dxa"/>
          </w:tcPr>
          <w:p w14:paraId="674D3068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71" w:type="dxa"/>
          </w:tcPr>
          <w:p w14:paraId="1746ED69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170E90A4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24CF9F99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4C2A7704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</w:tr>
      <w:tr w:rsidR="00A0089B" w14:paraId="4B48E92E" w14:textId="77777777" w:rsidTr="007D1F7F">
        <w:trPr>
          <w:trHeight w:val="851"/>
        </w:trPr>
        <w:tc>
          <w:tcPr>
            <w:tcW w:w="6062" w:type="dxa"/>
          </w:tcPr>
          <w:p w14:paraId="5CC3D5FD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71" w:type="dxa"/>
          </w:tcPr>
          <w:p w14:paraId="5FF52B31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5B86E04C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6057BA38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208FE4CA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</w:tr>
      <w:tr w:rsidR="00A0089B" w14:paraId="2751841E" w14:textId="77777777" w:rsidTr="007D1F7F">
        <w:trPr>
          <w:trHeight w:val="851"/>
        </w:trPr>
        <w:tc>
          <w:tcPr>
            <w:tcW w:w="6062" w:type="dxa"/>
          </w:tcPr>
          <w:p w14:paraId="472674B5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71" w:type="dxa"/>
          </w:tcPr>
          <w:p w14:paraId="29582C48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36A7888B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542E13C9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06B9F751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</w:tr>
      <w:tr w:rsidR="00A0089B" w14:paraId="36BB2B96" w14:textId="77777777" w:rsidTr="007D1F7F">
        <w:trPr>
          <w:trHeight w:val="851"/>
        </w:trPr>
        <w:tc>
          <w:tcPr>
            <w:tcW w:w="6062" w:type="dxa"/>
          </w:tcPr>
          <w:p w14:paraId="7D463462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71" w:type="dxa"/>
          </w:tcPr>
          <w:p w14:paraId="09548A5E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0B4CE7E2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20687144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14:paraId="61CDFEF7" w14:textId="77777777"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</w:tr>
    </w:tbl>
    <w:p w14:paraId="4583FBDF" w14:textId="77777777" w:rsidR="00D720DD" w:rsidRDefault="00D720DD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br w:type="page"/>
      </w:r>
    </w:p>
    <w:tbl>
      <w:tblPr>
        <w:tblStyle w:val="Tabellenraster"/>
        <w:tblW w:w="15919" w:type="dxa"/>
        <w:tblLook w:val="04A0" w:firstRow="1" w:lastRow="0" w:firstColumn="1" w:lastColumn="0" w:noHBand="0" w:noVBand="1"/>
      </w:tblPr>
      <w:tblGrid>
        <w:gridCol w:w="6107"/>
        <w:gridCol w:w="3296"/>
        <w:gridCol w:w="2172"/>
        <w:gridCol w:w="2172"/>
        <w:gridCol w:w="2172"/>
      </w:tblGrid>
      <w:tr w:rsidR="00D720DD" w:rsidRPr="00A0089B" w14:paraId="251DBD6F" w14:textId="77777777" w:rsidTr="00A94DE1">
        <w:tc>
          <w:tcPr>
            <w:tcW w:w="6107" w:type="dxa"/>
            <w:shd w:val="clear" w:color="auto" w:fill="BFBFBF" w:themeFill="background1" w:themeFillShade="BF"/>
          </w:tcPr>
          <w:p w14:paraId="736286CE" w14:textId="77777777" w:rsidR="00D720DD" w:rsidRPr="00DA4633" w:rsidRDefault="00D720DD" w:rsidP="00C429BB">
            <w:pPr>
              <w:rPr>
                <w:b/>
                <w:noProof/>
                <w:sz w:val="22"/>
                <w:szCs w:val="22"/>
              </w:rPr>
            </w:pPr>
            <w:r w:rsidRPr="00DA4633">
              <w:rPr>
                <w:b/>
                <w:noProof/>
                <w:sz w:val="22"/>
                <w:szCs w:val="22"/>
              </w:rPr>
              <w:lastRenderedPageBreak/>
              <w:t>Meine persönlichen Lernfelder und Ziele</w:t>
            </w:r>
          </w:p>
        </w:tc>
        <w:tc>
          <w:tcPr>
            <w:tcW w:w="3296" w:type="dxa"/>
            <w:shd w:val="clear" w:color="auto" w:fill="BFBFBF" w:themeFill="background1" w:themeFillShade="BF"/>
          </w:tcPr>
          <w:p w14:paraId="25DA8326" w14:textId="77777777" w:rsidR="00D720DD" w:rsidRPr="00A0089B" w:rsidRDefault="00D720DD" w:rsidP="00C429BB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Maßnahmen zur Bearbeitung</w:t>
            </w:r>
          </w:p>
        </w:tc>
        <w:tc>
          <w:tcPr>
            <w:tcW w:w="2172" w:type="dxa"/>
            <w:shd w:val="clear" w:color="auto" w:fill="BFBFBF" w:themeFill="background1" w:themeFillShade="BF"/>
          </w:tcPr>
          <w:p w14:paraId="4AE61B73" w14:textId="77777777" w:rsidR="00D720DD" w:rsidRPr="00A0089B" w:rsidRDefault="00D720DD" w:rsidP="00C429BB">
            <w:pPr>
              <w:rPr>
                <w:b/>
                <w:noProof/>
                <w:sz w:val="22"/>
                <w:szCs w:val="22"/>
              </w:rPr>
            </w:pPr>
            <w:r w:rsidRPr="00A0089B">
              <w:rPr>
                <w:b/>
                <w:noProof/>
                <w:sz w:val="22"/>
                <w:szCs w:val="22"/>
              </w:rPr>
              <w:t>Fach / Pädagogik</w:t>
            </w:r>
          </w:p>
        </w:tc>
        <w:tc>
          <w:tcPr>
            <w:tcW w:w="2172" w:type="dxa"/>
            <w:shd w:val="clear" w:color="auto" w:fill="BFBFBF" w:themeFill="background1" w:themeFillShade="BF"/>
          </w:tcPr>
          <w:p w14:paraId="78B7F207" w14:textId="77777777" w:rsidR="00D720DD" w:rsidRPr="00A0089B" w:rsidRDefault="00D720DD" w:rsidP="00C429BB">
            <w:pPr>
              <w:rPr>
                <w:b/>
                <w:noProof/>
                <w:sz w:val="22"/>
                <w:szCs w:val="22"/>
              </w:rPr>
            </w:pPr>
            <w:r w:rsidRPr="00A0089B">
              <w:rPr>
                <w:b/>
                <w:noProof/>
                <w:sz w:val="22"/>
                <w:szCs w:val="22"/>
              </w:rPr>
              <w:t>Ausbilder_in</w:t>
            </w:r>
          </w:p>
        </w:tc>
        <w:tc>
          <w:tcPr>
            <w:tcW w:w="2172" w:type="dxa"/>
            <w:shd w:val="clear" w:color="auto" w:fill="BFBFBF" w:themeFill="background1" w:themeFillShade="BF"/>
          </w:tcPr>
          <w:p w14:paraId="43CCDBEC" w14:textId="77777777" w:rsidR="00D720DD" w:rsidRPr="00A0089B" w:rsidRDefault="00D720DD" w:rsidP="00C429BB">
            <w:pPr>
              <w:rPr>
                <w:b/>
                <w:noProof/>
                <w:sz w:val="22"/>
                <w:szCs w:val="22"/>
              </w:rPr>
            </w:pPr>
            <w:r w:rsidRPr="00A0089B">
              <w:rPr>
                <w:b/>
                <w:noProof/>
                <w:sz w:val="22"/>
                <w:szCs w:val="22"/>
              </w:rPr>
              <w:t>Zeitaufwand</w:t>
            </w:r>
          </w:p>
        </w:tc>
      </w:tr>
      <w:tr w:rsidR="00D720DD" w14:paraId="79E9FCEB" w14:textId="77777777" w:rsidTr="00A94DE1">
        <w:trPr>
          <w:trHeight w:val="851"/>
        </w:trPr>
        <w:tc>
          <w:tcPr>
            <w:tcW w:w="6107" w:type="dxa"/>
          </w:tcPr>
          <w:p w14:paraId="00F916DB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14:paraId="6EEE86A1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4FAFBBBC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23C1FA3C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63A98897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14:paraId="00B381B1" w14:textId="77777777" w:rsidTr="00A94DE1">
        <w:trPr>
          <w:trHeight w:val="851"/>
        </w:trPr>
        <w:tc>
          <w:tcPr>
            <w:tcW w:w="6107" w:type="dxa"/>
          </w:tcPr>
          <w:p w14:paraId="2098AB13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14:paraId="1BE7BA5E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23E5600C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31A2732B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4029050C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14:paraId="6ADDBC79" w14:textId="77777777" w:rsidTr="00A94DE1">
        <w:trPr>
          <w:trHeight w:val="851"/>
        </w:trPr>
        <w:tc>
          <w:tcPr>
            <w:tcW w:w="6107" w:type="dxa"/>
          </w:tcPr>
          <w:p w14:paraId="01831F19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14:paraId="1E4CB39D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7F934F7B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515D1124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7A676013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14:paraId="76BA7DFB" w14:textId="77777777" w:rsidTr="00A94DE1">
        <w:trPr>
          <w:trHeight w:val="851"/>
        </w:trPr>
        <w:tc>
          <w:tcPr>
            <w:tcW w:w="6107" w:type="dxa"/>
          </w:tcPr>
          <w:p w14:paraId="57946CA9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14:paraId="74196F3A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0ECCEA20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663E9062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0935F9BD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14:paraId="6DAB1479" w14:textId="77777777" w:rsidTr="00A94DE1">
        <w:trPr>
          <w:trHeight w:val="851"/>
        </w:trPr>
        <w:tc>
          <w:tcPr>
            <w:tcW w:w="6107" w:type="dxa"/>
          </w:tcPr>
          <w:p w14:paraId="6B7FFA78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14:paraId="27B8CA34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7731E310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4FE0C32A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7CAC00E4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14:paraId="0FB02AB8" w14:textId="77777777" w:rsidTr="00A94DE1">
        <w:trPr>
          <w:trHeight w:val="851"/>
        </w:trPr>
        <w:tc>
          <w:tcPr>
            <w:tcW w:w="6107" w:type="dxa"/>
          </w:tcPr>
          <w:p w14:paraId="573D6AA7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14:paraId="6A317CE1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0790B961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56247875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502DFF83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14:paraId="207CCA86" w14:textId="77777777" w:rsidTr="00A94DE1">
        <w:trPr>
          <w:trHeight w:val="851"/>
        </w:trPr>
        <w:tc>
          <w:tcPr>
            <w:tcW w:w="6107" w:type="dxa"/>
          </w:tcPr>
          <w:p w14:paraId="74639E6C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14:paraId="2CC17D50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15F12515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5F2840E3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264E2F64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14:paraId="18AE7E04" w14:textId="77777777" w:rsidTr="00A94DE1">
        <w:trPr>
          <w:trHeight w:val="851"/>
        </w:trPr>
        <w:tc>
          <w:tcPr>
            <w:tcW w:w="6107" w:type="dxa"/>
          </w:tcPr>
          <w:p w14:paraId="6E723D2F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14:paraId="2FA2315B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7C4C3E81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1406E1E3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6714813A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14:paraId="4644AB4E" w14:textId="77777777" w:rsidTr="00A94DE1">
        <w:trPr>
          <w:trHeight w:val="851"/>
        </w:trPr>
        <w:tc>
          <w:tcPr>
            <w:tcW w:w="6107" w:type="dxa"/>
          </w:tcPr>
          <w:p w14:paraId="79252129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14:paraId="20762D90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70BEB6F7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5F7E10C6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02565D44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14:paraId="6401B407" w14:textId="77777777" w:rsidTr="00A94DE1">
        <w:trPr>
          <w:trHeight w:val="851"/>
        </w:trPr>
        <w:tc>
          <w:tcPr>
            <w:tcW w:w="6107" w:type="dxa"/>
          </w:tcPr>
          <w:p w14:paraId="536CB29E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14:paraId="0C0D3BBB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72B930B9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458F2776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1FE9B642" w14:textId="77777777"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</w:tbl>
    <w:p w14:paraId="30645745" w14:textId="77777777" w:rsidR="00427FB8" w:rsidRPr="00D720DD" w:rsidRDefault="00427FB8" w:rsidP="00427FB8">
      <w:pPr>
        <w:rPr>
          <w:noProof/>
          <w:sz w:val="12"/>
          <w:szCs w:val="22"/>
        </w:rPr>
      </w:pPr>
    </w:p>
    <w:sectPr w:rsidR="00427FB8" w:rsidRPr="00D720DD" w:rsidSect="00D720DD">
      <w:headerReference w:type="default" r:id="rId7"/>
      <w:footerReference w:type="default" r:id="rId8"/>
      <w:pgSz w:w="16838" w:h="11906" w:orient="landscape" w:code="9"/>
      <w:pgMar w:top="851" w:right="536" w:bottom="426" w:left="56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5BDA3" w14:textId="77777777" w:rsidR="004B7BD4" w:rsidRDefault="004B7BD4">
      <w:r>
        <w:separator/>
      </w:r>
    </w:p>
  </w:endnote>
  <w:endnote w:type="continuationSeparator" w:id="0">
    <w:p w14:paraId="16A6B439" w14:textId="77777777" w:rsidR="004B7BD4" w:rsidRDefault="004B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B87A3" w14:textId="77777777" w:rsidR="00427FB8" w:rsidRDefault="00427FB8" w:rsidP="00084098">
    <w:pPr>
      <w:pStyle w:val="Fuzeile"/>
      <w:jc w:val="right"/>
    </w:pPr>
    <w:r>
      <w:t>_______________</w:t>
    </w:r>
    <w:r w:rsidR="00CA5D2F">
      <w:t>______________________________________________________________</w:t>
    </w:r>
    <w:r>
      <w:t>___________________________________________________________________________________________________</w:t>
    </w:r>
  </w:p>
  <w:p w14:paraId="045F7BA5" w14:textId="77777777" w:rsidR="00084098" w:rsidRPr="00084098" w:rsidRDefault="005331EC" w:rsidP="00084098">
    <w:pPr>
      <w:pStyle w:val="Fuzeile"/>
      <w:jc w:val="right"/>
    </w:pPr>
    <w:r>
      <w:t>Groß, FL, 11</w:t>
    </w:r>
    <w:r w:rsidR="009872EA">
      <w:t>/201</w:t>
    </w:r>
    <w:r w:rsidR="002E3A37">
      <w:t>9</w:t>
    </w:r>
    <w:r w:rsidR="00D3350F">
      <w:t>, Kurs_2020_21</w:t>
    </w:r>
    <w:r w:rsidR="00541DB2">
      <w:t>_V_0</w:t>
    </w:r>
    <w:r w:rsidR="002E3A37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4CD08" w14:textId="77777777" w:rsidR="004B7BD4" w:rsidRDefault="004B7BD4">
      <w:r>
        <w:separator/>
      </w:r>
    </w:p>
  </w:footnote>
  <w:footnote w:type="continuationSeparator" w:id="0">
    <w:p w14:paraId="404B2264" w14:textId="77777777" w:rsidR="004B7BD4" w:rsidRDefault="004B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4384C" w14:textId="77777777" w:rsidR="00313B76" w:rsidRPr="00313B76" w:rsidRDefault="00A94DE1" w:rsidP="00427FB8">
    <w:pPr>
      <w:bidi/>
      <w:rPr>
        <w:lang w:val="en-GB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0AD7A31" wp14:editId="0A357854">
          <wp:simplePos x="0" y="0"/>
          <wp:positionH relativeFrom="column">
            <wp:posOffset>-17145</wp:posOffset>
          </wp:positionH>
          <wp:positionV relativeFrom="paragraph">
            <wp:posOffset>-20320</wp:posOffset>
          </wp:positionV>
          <wp:extent cx="874800" cy="723600"/>
          <wp:effectExtent l="0" t="0" r="1905" b="635"/>
          <wp:wrapSquare wrapText="bothSides"/>
          <wp:docPr id="1" name="Bild 1" descr="Seminar Nürtingen Falt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inar Nürtingen Faltblat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8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31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055EFC7" wp14:editId="3BDC8726">
              <wp:simplePos x="0" y="0"/>
              <wp:positionH relativeFrom="column">
                <wp:posOffset>5022215</wp:posOffset>
              </wp:positionH>
              <wp:positionV relativeFrom="paragraph">
                <wp:posOffset>400685</wp:posOffset>
              </wp:positionV>
              <wp:extent cx="4931410" cy="419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141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99F30" w14:textId="77777777" w:rsidR="007E3A60" w:rsidRDefault="00024645" w:rsidP="004B392C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="002E3A37">
                            <w:rPr>
                              <w:sz w:val="16"/>
                              <w:szCs w:val="16"/>
                            </w:rPr>
                            <w:t xml:space="preserve">EMINAR FÜR AUSBILDUNG UND FORTBILDUNG DER LEHRKRÄFTE </w:t>
                          </w:r>
                        </w:p>
                        <w:p w14:paraId="3B9CBADF" w14:textId="77777777" w:rsidR="00663AFA" w:rsidRPr="00571FA4" w:rsidRDefault="002E3A37" w:rsidP="004B392C">
                          <w:pPr>
                            <w:jc w:val="righ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NÜRTINGEN</w:t>
                          </w:r>
                          <w:r w:rsidR="007E3A60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(GRUNDSCHULE)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5EF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5.45pt;margin-top:31.55pt;width:388.3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" o:allowincell="f" filled="f" stroked="f">
              <v:textbox>
                <w:txbxContent>
                  <w:p w14:paraId="16399F30" w14:textId="77777777" w:rsidR="007E3A60" w:rsidRDefault="00024645" w:rsidP="004B392C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</w:t>
                    </w:r>
                    <w:r w:rsidR="002E3A37">
                      <w:rPr>
                        <w:sz w:val="16"/>
                        <w:szCs w:val="16"/>
                      </w:rPr>
                      <w:t xml:space="preserve">EMINAR FÜR AUSBILDUNG UND FORTBILDUNG DER LEHRKRÄFTE </w:t>
                    </w:r>
                  </w:p>
                  <w:p w14:paraId="3B9CBADF" w14:textId="77777777" w:rsidR="00663AFA" w:rsidRPr="00571FA4" w:rsidRDefault="002E3A37" w:rsidP="004B392C">
                    <w:pPr>
                      <w:jc w:val="right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>NÜRTINGEN</w:t>
                    </w:r>
                    <w:r w:rsidR="007E3A60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(GRUNDSCHULE)</w:t>
                    </w:r>
                  </w:p>
                </w:txbxContent>
              </v:textbox>
            </v:shape>
          </w:pict>
        </mc:Fallback>
      </mc:AlternateContent>
    </w:r>
    <w:r w:rsidR="00313B76" w:rsidRPr="00313B76">
      <w:rPr>
        <w:lang w:val="en-GB"/>
      </w:rPr>
      <w:t>______________</w:t>
    </w:r>
    <w:r w:rsidR="00E41B4C">
      <w:rPr>
        <w:lang w:val="en-GB"/>
      </w:rPr>
      <w:t>__________________________________________</w:t>
    </w:r>
    <w:r w:rsidR="00313B76" w:rsidRPr="00313B76">
      <w:rPr>
        <w:lang w:val="en-GB"/>
      </w:rPr>
      <w:t>_</w:t>
    </w:r>
    <w:r w:rsidR="00313B76">
      <w:t>_</w:t>
    </w:r>
    <w:r w:rsidR="00313B76" w:rsidRPr="00313B76">
      <w:rPr>
        <w:lang w:val="en-GB"/>
      </w:rPr>
      <w:t>______________</w:t>
    </w:r>
    <w:r w:rsidR="00427FB8">
      <w:rPr>
        <w:lang w:val="en-GB"/>
      </w:rPr>
      <w:t>_</w:t>
    </w:r>
    <w:r w:rsidR="00313B76" w:rsidRPr="00313B76">
      <w:rPr>
        <w:lang w:val="en-GB"/>
      </w:rPr>
      <w:t>__________________________________</w:t>
    </w:r>
  </w:p>
  <w:p w14:paraId="7710A016" w14:textId="77777777" w:rsidR="00313B76" w:rsidRDefault="00313B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A2EBF"/>
    <w:multiLevelType w:val="hybridMultilevel"/>
    <w:tmpl w:val="AFDCFE58"/>
    <w:lvl w:ilvl="0" w:tplc="023AED18">
      <w:start w:val="1"/>
      <w:numFmt w:val="decimal"/>
      <w:pStyle w:val="BPIKTeilkompetenzBeschreibung"/>
      <w:lvlText w:val="(%1)"/>
      <w:lvlJc w:val="left"/>
      <w:rPr>
        <w:rFonts w:cs="Times New Roman"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1BA6310"/>
    <w:multiLevelType w:val="hybridMultilevel"/>
    <w:tmpl w:val="BD667010"/>
    <w:lvl w:ilvl="0" w:tplc="153ACE68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C09E1D52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F2"/>
    <w:rsid w:val="00020C4C"/>
    <w:rsid w:val="00024645"/>
    <w:rsid w:val="00084098"/>
    <w:rsid w:val="00090311"/>
    <w:rsid w:val="000D3802"/>
    <w:rsid w:val="00105D4E"/>
    <w:rsid w:val="00136AF2"/>
    <w:rsid w:val="00146458"/>
    <w:rsid w:val="001673BD"/>
    <w:rsid w:val="00176C6F"/>
    <w:rsid w:val="001C11AE"/>
    <w:rsid w:val="001F4D32"/>
    <w:rsid w:val="002E333D"/>
    <w:rsid w:val="002E3A37"/>
    <w:rsid w:val="002E7C57"/>
    <w:rsid w:val="00313B76"/>
    <w:rsid w:val="003A1A31"/>
    <w:rsid w:val="003A68F2"/>
    <w:rsid w:val="003D6052"/>
    <w:rsid w:val="003F25DA"/>
    <w:rsid w:val="00427FB8"/>
    <w:rsid w:val="00432FDE"/>
    <w:rsid w:val="004345B2"/>
    <w:rsid w:val="00462FF0"/>
    <w:rsid w:val="004B0423"/>
    <w:rsid w:val="004B392C"/>
    <w:rsid w:val="004B7BD4"/>
    <w:rsid w:val="005331EC"/>
    <w:rsid w:val="00541DB2"/>
    <w:rsid w:val="00571FA4"/>
    <w:rsid w:val="00575A9A"/>
    <w:rsid w:val="005D2C12"/>
    <w:rsid w:val="005D5D84"/>
    <w:rsid w:val="005F2DA8"/>
    <w:rsid w:val="006226DF"/>
    <w:rsid w:val="0062419D"/>
    <w:rsid w:val="006469E9"/>
    <w:rsid w:val="00663AFA"/>
    <w:rsid w:val="006C19D2"/>
    <w:rsid w:val="00757531"/>
    <w:rsid w:val="00782956"/>
    <w:rsid w:val="00783CBA"/>
    <w:rsid w:val="007B36B8"/>
    <w:rsid w:val="007C57A1"/>
    <w:rsid w:val="007D01EA"/>
    <w:rsid w:val="007D1F7F"/>
    <w:rsid w:val="007E3A60"/>
    <w:rsid w:val="0086544E"/>
    <w:rsid w:val="008C3E94"/>
    <w:rsid w:val="008E551E"/>
    <w:rsid w:val="0093678E"/>
    <w:rsid w:val="00951E18"/>
    <w:rsid w:val="00960D16"/>
    <w:rsid w:val="00981846"/>
    <w:rsid w:val="009872EA"/>
    <w:rsid w:val="009B4E29"/>
    <w:rsid w:val="009F3DD7"/>
    <w:rsid w:val="00A0089B"/>
    <w:rsid w:val="00A94DE1"/>
    <w:rsid w:val="00B44EB8"/>
    <w:rsid w:val="00B65599"/>
    <w:rsid w:val="00B77EB7"/>
    <w:rsid w:val="00BC2777"/>
    <w:rsid w:val="00C15E2C"/>
    <w:rsid w:val="00C17DDC"/>
    <w:rsid w:val="00C2314D"/>
    <w:rsid w:val="00C2562F"/>
    <w:rsid w:val="00C436CE"/>
    <w:rsid w:val="00C71647"/>
    <w:rsid w:val="00CA5D2F"/>
    <w:rsid w:val="00CB51C8"/>
    <w:rsid w:val="00CC303D"/>
    <w:rsid w:val="00D046FF"/>
    <w:rsid w:val="00D3350F"/>
    <w:rsid w:val="00D720DD"/>
    <w:rsid w:val="00D815C9"/>
    <w:rsid w:val="00DA4633"/>
    <w:rsid w:val="00E16523"/>
    <w:rsid w:val="00E41B4C"/>
    <w:rsid w:val="00E610AC"/>
    <w:rsid w:val="00EA18AE"/>
    <w:rsid w:val="00EB1E2A"/>
    <w:rsid w:val="00EF4CBC"/>
    <w:rsid w:val="00F1261C"/>
    <w:rsid w:val="00F52810"/>
    <w:rsid w:val="00F9713B"/>
    <w:rsid w:val="00FE16C9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1FD6318"/>
  <w15:docId w15:val="{8CFF0FCB-1E0F-4B35-A3CF-020B7917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character" w:customStyle="1" w:styleId="E-MailFormatvorlage24">
    <w:name w:val="E-MailFormatvorlage24"/>
    <w:semiHidden/>
    <w:rsid w:val="001C11AE"/>
    <w:rPr>
      <w:rFonts w:ascii="Arial" w:hAnsi="Arial" w:cs="Arial"/>
      <w:color w:val="000000"/>
      <w:sz w:val="20"/>
    </w:rPr>
  </w:style>
  <w:style w:type="paragraph" w:styleId="Sprechblasentext">
    <w:name w:val="Balloon Text"/>
    <w:basedOn w:val="Standard"/>
    <w:semiHidden/>
    <w:rsid w:val="00084098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427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A00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IKTeilkompetenzBeschreibung">
    <w:name w:val="BP_IK_Teilkompetenz_Beschreibung"/>
    <w:basedOn w:val="Standard"/>
    <w:uiPriority w:val="99"/>
    <w:rsid w:val="00B44EB8"/>
    <w:pPr>
      <w:numPr>
        <w:numId w:val="1"/>
      </w:numPr>
      <w:tabs>
        <w:tab w:val="left" w:pos="397"/>
      </w:tabs>
      <w:spacing w:line="276" w:lineRule="auto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Eigene%20Vorlagen\2013-01%20Briefkopf%20Seminarintern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2013-01 Briefkopf Seminarintern_quer</Template>
  <TotalTime>0</TotalTime>
  <Pages>2</Pages>
  <Words>173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Alber, Eckhard (Seminar GWHS Nürtingen)</dc:creator>
  <cp:lastModifiedBy>Torsten Wilcke</cp:lastModifiedBy>
  <cp:revision>2</cp:revision>
  <cp:lastPrinted>2016-06-15T10:16:00Z</cp:lastPrinted>
  <dcterms:created xsi:type="dcterms:W3CDTF">2020-01-07T08:49:00Z</dcterms:created>
  <dcterms:modified xsi:type="dcterms:W3CDTF">2020-01-07T08:49:00Z</dcterms:modified>
</cp:coreProperties>
</file>